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77777777" w:rsidR="0091182E" w:rsidRDefault="00786754">
      <w:r w:rsidRPr="00CD4E7C">
        <w:rPr>
          <w:noProof/>
          <w:lang w:eastAsia="da-DK"/>
        </w:rPr>
        <mc:AlternateContent>
          <mc:Choice Requires="wps">
            <w:drawing>
              <wp:anchor distT="0" distB="0" distL="114300" distR="114300" simplePos="0" relativeHeight="251659264" behindDoc="1" locked="0" layoutInCell="1" allowOverlap="1" wp14:anchorId="3E2B871F" wp14:editId="26EB7CEA">
                <wp:simplePos x="0" y="0"/>
                <wp:positionH relativeFrom="column">
                  <wp:posOffset>-527685</wp:posOffset>
                </wp:positionH>
                <wp:positionV relativeFrom="paragraph">
                  <wp:posOffset>-535940</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808B6BD" id="Baggrund" o:spid="_x0000_s1026" alt="Titel: Decorative - Beskrivelse: Decorative"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" fillcolor="#005b99" strokecolor="#005b99" strokeweight="1p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84"/>
      </w:tblGrid>
      <w:tr w:rsidR="00DA2B3A" w:rsidRPr="00CD4E7C" w14:paraId="6F8B9DB7" w14:textId="77777777" w:rsidTr="00D403D2">
        <w:trPr>
          <w:trHeight w:hRule="exact" w:val="2037"/>
          <w:tblHeader/>
        </w:trPr>
        <w:tc>
          <w:tcPr>
            <w:tcW w:w="10284" w:type="dxa"/>
          </w:tcPr>
          <w:p w14:paraId="5D123BCD" w14:textId="7D52DC5B"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440E2A">
              <w:t>2</w:t>
            </w:r>
            <w:r w:rsidR="00CD4E7C" w:rsidRPr="00CD4E7C">
              <w:t xml:space="preserve"> </w:t>
            </w:r>
          </w:p>
          <w:p w14:paraId="1F8CFDDE" w14:textId="32BC7440" w:rsidR="00D403D2" w:rsidRDefault="00440E2A" w:rsidP="00CD4E7C">
            <w:pPr>
              <w:pStyle w:val="ForsideAfsenderHvid"/>
              <w:framePr w:wrap="auto" w:vAnchor="margin" w:hAnchor="text" w:xAlign="left" w:yAlign="inline"/>
              <w:suppressOverlap w:val="0"/>
            </w:pPr>
            <w:r>
              <w:t xml:space="preserve">Vuggestuen Gl. Skovvej </w:t>
            </w:r>
          </w:p>
          <w:p w14:paraId="7EF3F1AE" w14:textId="77777777" w:rsidR="00DA2B3A" w:rsidRPr="00CD4E7C" w:rsidRDefault="00D403D2" w:rsidP="00CD4E7C">
            <w:pPr>
              <w:pStyle w:val="ForsideAfsenderHvid"/>
              <w:framePr w:wrap="auto" w:vAnchor="margin" w:hAnchor="text" w:xAlign="left" w:yAlign="inline"/>
              <w:suppressOverlap w:val="0"/>
            </w:pPr>
            <w:r>
              <w:t>Daginstitutionsafdelingen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0824C3E5" w:rsidR="00CD4E7C" w:rsidRPr="009D0715" w:rsidRDefault="009D0715" w:rsidP="009D0715">
      <w:pPr>
        <w:spacing w:line="259" w:lineRule="auto"/>
        <w:rPr>
          <w:sz w:val="22"/>
        </w:rPr>
      </w:pPr>
      <w:r w:rsidRPr="009D0715">
        <w:rPr>
          <w:sz w:val="22"/>
        </w:rPr>
        <w:t>Et arbejdspunkt er alvorligt og derfor skal dagtilbuddet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w:t>
      </w:r>
      <w:r w:rsidR="00E65FFA">
        <w:rPr>
          <w:rFonts w:cs="Arial"/>
          <w:sz w:val="22"/>
        </w:rPr>
        <w:t>i</w:t>
      </w:r>
      <w:r w:rsidR="00CD4E7C" w:rsidRPr="00EF5236">
        <w:rPr>
          <w:rFonts w:cs="Arial"/>
          <w:sz w:val="22"/>
        </w:rPr>
        <w:t>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7777777" w:rsidR="00CD4E7C" w:rsidRDefault="00CD4E7C" w:rsidP="00CD4E7C">
      <w:pPr>
        <w:rPr>
          <w:rFonts w:cs="Arial"/>
          <w:sz w:val="22"/>
        </w:rPr>
      </w:pPr>
      <w:r w:rsidRPr="00EF5236">
        <w:rPr>
          <w:rFonts w:cs="Arial"/>
          <w:sz w:val="22"/>
        </w:rPr>
        <w:t>Der er i samarbejde med ledelsen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 Derudover skal l</w:t>
      </w:r>
      <w:r w:rsidRPr="00EF5236">
        <w:rPr>
          <w:rFonts w:cs="Arial"/>
          <w:sz w:val="22"/>
        </w:rPr>
        <w:t>edelsen</w:t>
      </w:r>
      <w:r>
        <w:rPr>
          <w:rFonts w:cs="Arial"/>
          <w:sz w:val="22"/>
        </w:rPr>
        <w:t xml:space="preserve"> fremlægge handleplanen for forældrebestyrelsen. </w:t>
      </w:r>
      <w:r w:rsidRPr="00EF5236">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2652A1E2" w14:textId="6BA389BD" w:rsidR="00CD4E7C" w:rsidRDefault="006A61BB" w:rsidP="00EC119F">
      <w:pPr>
        <w:pStyle w:val="Overskrift1"/>
      </w:pPr>
      <w:r>
        <w:lastRenderedPageBreak/>
        <w:t xml:space="preserve">Institutionens </w:t>
      </w:r>
      <w:r w:rsidR="00092DB5">
        <w:t>tILSYNSBESVARELSE</w:t>
      </w:r>
    </w:p>
    <w:p w14:paraId="64DAF915" w14:textId="636E7C49" w:rsidR="00491212" w:rsidRPr="00491212" w:rsidRDefault="00491212" w:rsidP="00EC119F">
      <w:pPr>
        <w:rPr>
          <w:b/>
          <w:bCs/>
        </w:rPr>
      </w:pPr>
      <w:r w:rsidRPr="00491212">
        <w:rPr>
          <w:b/>
          <w:bCs/>
        </w:rPr>
        <w:t>Bemærkninger til institutionens tilsynsbesvarelse</w:t>
      </w:r>
    </w:p>
    <w:p w14:paraId="2DCE17F3" w14:textId="31157EF1" w:rsidR="00C81697" w:rsidRDefault="00440E2A" w:rsidP="00EC119F">
      <w:r>
        <w:t>Vuggestuen</w:t>
      </w:r>
      <w:r w:rsidR="00CB611D">
        <w:t xml:space="preserve"> beskriver i sin tilsynsbesvarelse</w:t>
      </w:r>
      <w:r w:rsidR="00E65FFA">
        <w:t>,</w:t>
      </w:r>
      <w:r w:rsidR="00CB611D">
        <w:t xml:space="preserve"> hvordan de har arbejdet med de udviklingspunkter der blev nævnt ved sidste tilsyn. Det vurderes</w:t>
      </w:r>
      <w:r w:rsidR="00E65FFA">
        <w:t>,</w:t>
      </w:r>
      <w:r w:rsidR="00CB611D">
        <w:t xml:space="preserve"> at vuggestuen er godt på vej i forhold til de udvalgte punkter. Der er nogle af punkterne som der er lavet længere handleplaner på</w:t>
      </w:r>
      <w:r w:rsidR="00E65FFA">
        <w:t>,</w:t>
      </w:r>
      <w:r w:rsidR="00CB611D">
        <w:t xml:space="preserve"> fx udvikling af legepladsen og udskiftning af møbler og legetøj. Dette er udgiftstungeområder og derfor giver det god mening at lave længere forløb, på disse områder. Et af </w:t>
      </w:r>
      <w:r w:rsidR="00C81697">
        <w:t>udviklings</w:t>
      </w:r>
      <w:r w:rsidR="00CB611D">
        <w:t xml:space="preserve">punkterne </w:t>
      </w:r>
      <w:r w:rsidR="00C81697">
        <w:t>var at begynde at bruge Naturskolen. Vuggestuen beskriver, at de for</w:t>
      </w:r>
      <w:r w:rsidR="00E65FFA">
        <w:t>t</w:t>
      </w:r>
      <w:r w:rsidR="00C81697">
        <w:t>sat oplever det som svært at nå derud, grundet den lange afstand. Siden sidste tilsyn er der blevet bygget et hus til dagtilbud ude på naturskolen, institutioner kan bookehuset en hel dag</w:t>
      </w:r>
      <w:r w:rsidR="00E65FFA">
        <w:t>,</w:t>
      </w:r>
      <w:r w:rsidR="00C81697">
        <w:t xml:space="preserve"> eller flere dage i træk. Det kunne måske være en mulighed</w:t>
      </w:r>
      <w:r w:rsidR="00E65FFA">
        <w:t>,</w:t>
      </w:r>
      <w:r w:rsidR="00C81697">
        <w:t xml:space="preserve"> at vuggestuen benytter denne mulighed, så vil de have flere timer til rådighed derude. </w:t>
      </w:r>
    </w:p>
    <w:p w14:paraId="56437CA5" w14:textId="77777777" w:rsidR="00092DB5" w:rsidRDefault="00092DB5" w:rsidP="00EC119F"/>
    <w:p w14:paraId="20A0976B" w14:textId="3092DB2D" w:rsidR="00EC119F" w:rsidRPr="00EC119F" w:rsidRDefault="00092DB5" w:rsidP="00E132A5">
      <w:pPr>
        <w:pStyle w:val="Overskrift1"/>
      </w:pPr>
      <w:r>
        <w:t>KIDS-OBSERVATIONER</w:t>
      </w:r>
    </w:p>
    <w:p w14:paraId="006D6C8D" w14:textId="22715F2A" w:rsidR="00063774" w:rsidRPr="00B3075D" w:rsidRDefault="00491212" w:rsidP="00B3075D">
      <w:pPr>
        <w:rPr>
          <w:b/>
        </w:rPr>
      </w:pPr>
      <w:r>
        <w:rPr>
          <w:b/>
        </w:rPr>
        <w:t>Forvaltningsopsamling vedrørende KIDS observationer</w:t>
      </w:r>
    </w:p>
    <w:p w14:paraId="492022AB" w14:textId="50DC83EF" w:rsidR="00E765BD" w:rsidRPr="00E765BD" w:rsidRDefault="00E765BD" w:rsidP="00E132A5">
      <w:pPr>
        <w:rPr>
          <w:b/>
          <w:bCs/>
          <w:i/>
          <w:iCs/>
        </w:rPr>
      </w:pPr>
      <w:r w:rsidRPr="00E765BD">
        <w:rPr>
          <w:b/>
          <w:bCs/>
          <w:i/>
          <w:iCs/>
        </w:rPr>
        <w:t>Der er lavet observationer ud fra temaerne fysiske omgivelser, relationer samt leg og aktivitet</w:t>
      </w:r>
    </w:p>
    <w:p w14:paraId="1BC9E4C7" w14:textId="1D1A5975" w:rsidR="008F328E" w:rsidRDefault="00D04934" w:rsidP="00E132A5">
      <w:r>
        <w:t>Leder har også lavet observationer ud fra de samme temaer som tilsynskonsulenten</w:t>
      </w:r>
      <w:r w:rsidR="00E65FFA">
        <w:t>.</w:t>
      </w:r>
      <w:r>
        <w:t xml:space="preserve"> </w:t>
      </w:r>
      <w:r w:rsidR="00E65FFA">
        <w:t>P</w:t>
      </w:r>
      <w:r>
        <w:t>å nogen af områderne var der en variation i forhold til</w:t>
      </w:r>
      <w:r w:rsidR="00E65FFA">
        <w:t>,</w:t>
      </w:r>
      <w:r>
        <w:t xml:space="preserve"> hvad konsulenten havde registeret og hvad leder havde registeret. Det var primært ved leg og aktivitet der var en forskel. Variationen kan skyldes forskellige observationsdage, eller at det er første gang leder laver KIDS observationer</w:t>
      </w:r>
      <w:r w:rsidR="0042044F">
        <w:t>,</w:t>
      </w:r>
      <w:r w:rsidR="008F328E">
        <w:t xml:space="preserve"> </w:t>
      </w:r>
      <w:r w:rsidR="0042044F">
        <w:t>f</w:t>
      </w:r>
      <w:r w:rsidR="008F328E">
        <w:t>orskellighederne er drøftet på tilsynsmødet.</w:t>
      </w:r>
    </w:p>
    <w:p w14:paraId="291C7B20" w14:textId="16E69B06" w:rsidR="00E861F5" w:rsidRDefault="0042044F" w:rsidP="00E132A5">
      <w:r>
        <w:t xml:space="preserve">På observationsdagen </w:t>
      </w:r>
      <w:r w:rsidR="00CA3F5B">
        <w:t>var der en rolig stemning fra morgenstunden.</w:t>
      </w:r>
      <w:r w:rsidR="00E861F5">
        <w:t xml:space="preserve"> I vuggestuen er der en regel om</w:t>
      </w:r>
      <w:r w:rsidR="00E65FFA">
        <w:t>,</w:t>
      </w:r>
      <w:r w:rsidR="00E861F5">
        <w:t xml:space="preserve"> at forældrene afleverer deres børn i døren ind til barnets stue.</w:t>
      </w:r>
    </w:p>
    <w:p w14:paraId="6FAD0401" w14:textId="33F66410" w:rsidR="00CA3F5B" w:rsidRDefault="00CA3F5B" w:rsidP="00E132A5">
      <w:r w:rsidRPr="00CA3F5B">
        <w:t>På den ene stue sad en voksen på gulvet</w:t>
      </w:r>
      <w:r>
        <w:t>, en pige var i gang med at lege læge og var i gang med at tjekke om den voksne var syg</w:t>
      </w:r>
      <w:r w:rsidR="00E65FFA">
        <w:t>.</w:t>
      </w:r>
      <w:r>
        <w:t xml:space="preserve"> </w:t>
      </w:r>
      <w:r w:rsidR="00E65FFA">
        <w:t>D</w:t>
      </w:r>
      <w:r>
        <w:t>er sad også to andre små børn ved den voksne. Kort tid efter tog pigen lægetasken med hen til konsulenten og så fik konsulenten også tjekket helbredet.</w:t>
      </w:r>
    </w:p>
    <w:p w14:paraId="73D30C4E" w14:textId="31C6C590" w:rsidR="00D04934" w:rsidRDefault="00CA3F5B" w:rsidP="00A0594D">
      <w:r>
        <w:t xml:space="preserve">En gruppe børn og en voksen var ude i fællesrummet, </w:t>
      </w:r>
      <w:r w:rsidR="00342CFB">
        <w:t>samtidig med</w:t>
      </w:r>
      <w:r w:rsidR="00E65FFA">
        <w:t>,</w:t>
      </w:r>
      <w:r w:rsidR="00342CFB">
        <w:t xml:space="preserve"> at </w:t>
      </w:r>
      <w:r>
        <w:t xml:space="preserve">der var nogle børn </w:t>
      </w:r>
      <w:r w:rsidR="00342CFB">
        <w:t>som</w:t>
      </w:r>
      <w:r>
        <w:t xml:space="preserve"> blev afleveret. Der var </w:t>
      </w:r>
      <w:r w:rsidR="00342CFB">
        <w:t xml:space="preserve">en dreng </w:t>
      </w:r>
      <w:r>
        <w:t xml:space="preserve">som blev </w:t>
      </w:r>
      <w:r w:rsidR="00E65FFA">
        <w:t xml:space="preserve">ked </w:t>
      </w:r>
      <w:r>
        <w:t xml:space="preserve">af det da </w:t>
      </w:r>
      <w:r w:rsidR="00342CFB">
        <w:t>han skulle sige farvel til sin mor. En voksen tog imod og gik ind o</w:t>
      </w:r>
      <w:r w:rsidR="00E65FFA">
        <w:t>g</w:t>
      </w:r>
      <w:r w:rsidR="00342CFB">
        <w:t xml:space="preserve"> åbnede stuen. Den v</w:t>
      </w:r>
      <w:r w:rsidR="00A0594D">
        <w:t xml:space="preserve">oksne gik lidt rundt med </w:t>
      </w:r>
      <w:r w:rsidR="00342CFB">
        <w:t xml:space="preserve">drengen, </w:t>
      </w:r>
      <w:r w:rsidR="00A0594D">
        <w:t>men hun fandt hurtigt nogle sæbebobler frem og gik i gang med at puste.</w:t>
      </w:r>
      <w:r w:rsidR="00342CFB">
        <w:t xml:space="preserve"> Drengen</w:t>
      </w:r>
      <w:r w:rsidR="00A0594D">
        <w:t xml:space="preserve"> blev hurtigt rolig på den voksnes skød,</w:t>
      </w:r>
      <w:r w:rsidR="00342CFB">
        <w:t xml:space="preserve"> og sad og så på boblerne</w:t>
      </w:r>
      <w:r w:rsidR="00A0594D">
        <w:t>. Boblerne tiltrak straks to piger</w:t>
      </w:r>
      <w:r w:rsidR="00342CFB">
        <w:t>,</w:t>
      </w:r>
      <w:r w:rsidR="00A0594D">
        <w:t xml:space="preserve"> som begyndte at hoppe rundt f</w:t>
      </w:r>
      <w:r w:rsidR="00342CFB">
        <w:t xml:space="preserve">or </w:t>
      </w:r>
      <w:r w:rsidR="00A0594D">
        <w:t>at fange boblerne</w:t>
      </w:r>
      <w:r w:rsidR="00E65FFA">
        <w:t>.</w:t>
      </w:r>
      <w:r w:rsidR="00A0594D">
        <w:t xml:space="preserve"> </w:t>
      </w:r>
      <w:r w:rsidR="00E65FFA">
        <w:t>D</w:t>
      </w:r>
      <w:r w:rsidR="00A0594D">
        <w:t xml:space="preserve">er gik ikke </w:t>
      </w:r>
      <w:r w:rsidR="00342CFB">
        <w:t xml:space="preserve">lang tid </w:t>
      </w:r>
      <w:r w:rsidR="00A0594D">
        <w:t xml:space="preserve">før drengen </w:t>
      </w:r>
      <w:r w:rsidR="00342CFB">
        <w:t xml:space="preserve">kom ned fra skødet og deltog </w:t>
      </w:r>
      <w:r w:rsidR="00A0594D">
        <w:t xml:space="preserve">i legen om at fange sæbebobler. </w:t>
      </w:r>
    </w:p>
    <w:p w14:paraId="34915932" w14:textId="79AF0538" w:rsidR="007837DA" w:rsidRDefault="00A0594D" w:rsidP="00A0594D">
      <w:r>
        <w:t xml:space="preserve">På en anden stue </w:t>
      </w:r>
      <w:r w:rsidR="00342CFB">
        <w:t xml:space="preserve">sad </w:t>
      </w:r>
      <w:r>
        <w:t>er der et barn og lave</w:t>
      </w:r>
      <w:r w:rsidR="00342CFB">
        <w:t>de</w:t>
      </w:r>
      <w:r>
        <w:t xml:space="preserve"> et puslespil ved et bord</w:t>
      </w:r>
      <w:r w:rsidR="00E65FFA">
        <w:t>.</w:t>
      </w:r>
      <w:r>
        <w:t xml:space="preserve"> </w:t>
      </w:r>
      <w:r w:rsidR="00E65FFA">
        <w:t>V</w:t>
      </w:r>
      <w:r>
        <w:t xml:space="preserve">ed et andet bord </w:t>
      </w:r>
      <w:r w:rsidR="00342CFB">
        <w:t>sad</w:t>
      </w:r>
      <w:r>
        <w:t xml:space="preserve"> der nogle børn og spis</w:t>
      </w:r>
      <w:r w:rsidR="00342CFB">
        <w:t>te</w:t>
      </w:r>
      <w:r>
        <w:t xml:space="preserve"> formiddagsmad. På gulvet løb to drenge rundt med to bolde, de stille</w:t>
      </w:r>
      <w:r w:rsidR="00342CFB">
        <w:t>de</w:t>
      </w:r>
      <w:r>
        <w:t xml:space="preserve"> sig </w:t>
      </w:r>
      <w:r w:rsidR="00342CFB">
        <w:t xml:space="preserve">op </w:t>
      </w:r>
      <w:r>
        <w:t>på nogle små stole og kaste</w:t>
      </w:r>
      <w:r w:rsidR="00342CFB">
        <w:t>de</w:t>
      </w:r>
      <w:r>
        <w:t xml:space="preserve"> deres bolde op på væggen</w:t>
      </w:r>
      <w:r w:rsidR="007837DA">
        <w:t>.</w:t>
      </w:r>
    </w:p>
    <w:p w14:paraId="5A5941B3" w14:textId="47B917AF" w:rsidR="007837DA" w:rsidRDefault="007837DA" w:rsidP="00A0594D">
      <w:r>
        <w:t>På et tidspunkt s</w:t>
      </w:r>
      <w:r w:rsidR="00342CFB">
        <w:t>a</w:t>
      </w:r>
      <w:r>
        <w:t xml:space="preserve">tte </w:t>
      </w:r>
      <w:r w:rsidR="00E65FFA">
        <w:t xml:space="preserve">en af de </w:t>
      </w:r>
      <w:r>
        <w:t>voksne sig ned på gulvet og begynd</w:t>
      </w:r>
      <w:r w:rsidR="00342CFB">
        <w:t>t</w:t>
      </w:r>
      <w:r>
        <w:t>e at synge med et barn</w:t>
      </w:r>
      <w:r w:rsidR="00E65FFA">
        <w:t>,</w:t>
      </w:r>
      <w:r>
        <w:t xml:space="preserve"> imens de trille</w:t>
      </w:r>
      <w:r w:rsidR="00342CFB">
        <w:t>de</w:t>
      </w:r>
      <w:r>
        <w:t xml:space="preserve"> en bold imellem dem. </w:t>
      </w:r>
      <w:r w:rsidR="00342CFB">
        <w:t>Da de to drenge hørte den voksne,</w:t>
      </w:r>
      <w:r>
        <w:t xml:space="preserve"> </w:t>
      </w:r>
      <w:r w:rsidR="00342CFB">
        <w:t xml:space="preserve">gik de </w:t>
      </w:r>
      <w:r>
        <w:t>straks hen for at være med i legen</w:t>
      </w:r>
      <w:r w:rsidR="00342CFB">
        <w:t>. I</w:t>
      </w:r>
      <w:r>
        <w:t xml:space="preserve">nden længe, </w:t>
      </w:r>
      <w:r w:rsidR="00342CFB">
        <w:t xml:space="preserve">var </w:t>
      </w:r>
      <w:r>
        <w:t xml:space="preserve">næsten alle børn på stuen </w:t>
      </w:r>
      <w:r w:rsidR="00342CFB">
        <w:t>med i legen.</w:t>
      </w:r>
      <w:r>
        <w:t xml:space="preserve"> </w:t>
      </w:r>
    </w:p>
    <w:p w14:paraId="031F87BA" w14:textId="66C50012" w:rsidR="007837DA" w:rsidRDefault="00006051" w:rsidP="00A0594D">
      <w:r>
        <w:t xml:space="preserve">En gruppe børn og voksne fra alle stuerne gik ud på legepladsen. </w:t>
      </w:r>
      <w:r w:rsidR="00B8583A">
        <w:t xml:space="preserve">En gruppe børn </w:t>
      </w:r>
      <w:r>
        <w:t xml:space="preserve">var meget glade for at </w:t>
      </w:r>
      <w:r w:rsidR="00B8583A">
        <w:t>cykle rundt på cykelbanen og hver gang de kom forbi konsulenten, s</w:t>
      </w:r>
      <w:r>
        <w:t xml:space="preserve">agde </w:t>
      </w:r>
      <w:r w:rsidR="00B8583A">
        <w:t>de hej og vi</w:t>
      </w:r>
      <w:r>
        <w:t>l</w:t>
      </w:r>
      <w:r w:rsidR="00B8583A">
        <w:t>l</w:t>
      </w:r>
      <w:r>
        <w:t>e</w:t>
      </w:r>
      <w:r w:rsidR="00B8583A">
        <w:t xml:space="preserve"> gerne tale. </w:t>
      </w:r>
    </w:p>
    <w:p w14:paraId="6FF5E004" w14:textId="4FA55F3C" w:rsidR="0003004A" w:rsidRDefault="00B8583A" w:rsidP="00A0594D">
      <w:r>
        <w:t>En pige s</w:t>
      </w:r>
      <w:r w:rsidR="00006051">
        <w:t xml:space="preserve">tod </w:t>
      </w:r>
      <w:r>
        <w:t>på et tidspunkt ved konsulenten og nusse</w:t>
      </w:r>
      <w:r w:rsidR="00006051">
        <w:t>de</w:t>
      </w:r>
      <w:r>
        <w:t xml:space="preserve"> med noget sand. En voksen </w:t>
      </w:r>
      <w:r w:rsidR="00006051">
        <w:t xml:space="preserve">kaldte på pigen og spurgte om de skulle </w:t>
      </w:r>
      <w:r>
        <w:t>lege i sandkassen</w:t>
      </w:r>
      <w:r w:rsidR="00E65FFA">
        <w:t>.</w:t>
      </w:r>
      <w:r>
        <w:t xml:space="preserve"> </w:t>
      </w:r>
      <w:r w:rsidR="00E65FFA">
        <w:t>P</w:t>
      </w:r>
      <w:r w:rsidR="00006051">
        <w:t>igen blev</w:t>
      </w:r>
      <w:r>
        <w:t xml:space="preserve"> glad og de </w:t>
      </w:r>
      <w:r w:rsidR="00006051">
        <w:t xml:space="preserve">og de gik hen og satte sig på </w:t>
      </w:r>
      <w:r>
        <w:t xml:space="preserve">kanten af </w:t>
      </w:r>
      <w:r>
        <w:lastRenderedPageBreak/>
        <w:t>sandkassen. Kort efter kom der flere børn hen til sandkassen</w:t>
      </w:r>
      <w:r w:rsidR="00E65FFA">
        <w:t>.</w:t>
      </w:r>
      <w:r>
        <w:t xml:space="preserve"> </w:t>
      </w:r>
      <w:r w:rsidR="00E65FFA">
        <w:t>D</w:t>
      </w:r>
      <w:r>
        <w:t>e vil</w:t>
      </w:r>
      <w:r w:rsidR="00006051">
        <w:t>le</w:t>
      </w:r>
      <w:r>
        <w:t xml:space="preserve"> alle gerne lege </w:t>
      </w:r>
      <w:r w:rsidR="00006051">
        <w:t xml:space="preserve">med, </w:t>
      </w:r>
      <w:r>
        <w:t xml:space="preserve">men </w:t>
      </w:r>
      <w:r w:rsidR="00E65FFA">
        <w:t xml:space="preserve">det </w:t>
      </w:r>
      <w:r w:rsidR="00006051">
        <w:t xml:space="preserve">var </w:t>
      </w:r>
      <w:r>
        <w:t>som om</w:t>
      </w:r>
      <w:r w:rsidR="00E65FFA">
        <w:t>,</w:t>
      </w:r>
      <w:r>
        <w:t xml:space="preserve"> </w:t>
      </w:r>
      <w:r w:rsidR="00006051">
        <w:t xml:space="preserve">at </w:t>
      </w:r>
      <w:r>
        <w:t xml:space="preserve">legen </w:t>
      </w:r>
      <w:r w:rsidR="00006051">
        <w:t xml:space="preserve">aldrig </w:t>
      </w:r>
      <w:r>
        <w:t>ri</w:t>
      </w:r>
      <w:r w:rsidR="0003004A">
        <w:t xml:space="preserve">gtig kom i gang. </w:t>
      </w:r>
    </w:p>
    <w:p w14:paraId="76F3E461" w14:textId="5F69C21E" w:rsidR="00A307DC" w:rsidRDefault="0003004A" w:rsidP="00A0594D">
      <w:r>
        <w:t xml:space="preserve">De fysiske omgivelser på vuggestuens legeplads virker indbydende, med plads til mange forskellige lege. Indenfor er der noget variation i forhold til indretningen af </w:t>
      </w:r>
      <w:r w:rsidR="00006051">
        <w:t xml:space="preserve">de </w:t>
      </w:r>
      <w:r>
        <w:t>små læringsmiljøer. Man kunne godt savne lidt på væggene</w:t>
      </w:r>
      <w:r w:rsidR="00E65FFA">
        <w:t>,</w:t>
      </w:r>
      <w:r>
        <w:t xml:space="preserve"> </w:t>
      </w:r>
      <w:r w:rsidR="00A307DC">
        <w:t>og at stuerne præsenterede deres legetøj mere synligt for børnene. Man kunne også drøfte muligheden for at have et lavt bord inde på stuerne, da de</w:t>
      </w:r>
      <w:r w:rsidR="00006051">
        <w:t>t kan give</w:t>
      </w:r>
      <w:r w:rsidR="00A307DC">
        <w:t xml:space="preserve"> børnene nogle andre legemuligheder</w:t>
      </w:r>
      <w:r w:rsidR="00E65FFA">
        <w:t>.</w:t>
      </w:r>
      <w:r w:rsidR="00006051">
        <w:t xml:space="preserve"> </w:t>
      </w:r>
      <w:r w:rsidR="00E65FFA">
        <w:t>E</w:t>
      </w:r>
      <w:r w:rsidR="00006051">
        <w:t xml:space="preserve">t lavt bord vil heller ikke fylde </w:t>
      </w:r>
      <w:r w:rsidR="00A307DC">
        <w:t>så meget visuelt i rumme</w:t>
      </w:r>
      <w:r w:rsidR="00006051">
        <w:t>t</w:t>
      </w:r>
      <w:r w:rsidR="00A307DC">
        <w:t xml:space="preserve">.  </w:t>
      </w:r>
    </w:p>
    <w:p w14:paraId="4EE4F75C" w14:textId="196A95D5" w:rsidR="00A307DC" w:rsidRDefault="00A307DC" w:rsidP="00A0594D">
      <w:r>
        <w:t>På observationsdagen var der ikke mange planlagte aktiviteter, eller små lege mellem voksne og børn. På den ene stue var der no</w:t>
      </w:r>
      <w:r w:rsidR="00E65FFA">
        <w:t>gl</w:t>
      </w:r>
      <w:r>
        <w:t>e små børn som var lidt kede af det, dette kunne skyldes</w:t>
      </w:r>
      <w:r w:rsidR="00E65FFA">
        <w:t>,</w:t>
      </w:r>
      <w:r>
        <w:t xml:space="preserve"> at der var to faste medarbejdere væk</w:t>
      </w:r>
      <w:r w:rsidR="00E65FFA">
        <w:t xml:space="preserve">. I stedet var der </w:t>
      </w:r>
      <w:r w:rsidR="00E861F5">
        <w:t xml:space="preserve">en fast og to vikarer. Generelt var der meget ro i vuggestuen og de voksne brugte tiden sammen med børnene.   </w:t>
      </w:r>
    </w:p>
    <w:p w14:paraId="00EA058A" w14:textId="50E9FB85" w:rsidR="00CD4E7C" w:rsidRPr="00EF5236" w:rsidRDefault="00A307DC" w:rsidP="00E861F5">
      <w:pPr>
        <w:rPr>
          <w:rFonts w:cs="Arial"/>
          <w:b/>
        </w:rPr>
      </w:pPr>
      <w:r>
        <w:t xml:space="preserve"> </w:t>
      </w:r>
    </w:p>
    <w:p w14:paraId="2CE327F9" w14:textId="77777777" w:rsidR="00CD4E7C" w:rsidRPr="00EF5236" w:rsidRDefault="00CD4E7C" w:rsidP="00C12204">
      <w:pPr>
        <w:pStyle w:val="Overskrift1"/>
      </w:pPr>
      <w:r w:rsidRPr="00EF5236">
        <w:t>Forældrebestyrelsesvurdering</w:t>
      </w:r>
    </w:p>
    <w:p w14:paraId="2322EC4B" w14:textId="525E1B01" w:rsidR="00491212" w:rsidRPr="00491212" w:rsidRDefault="00491212" w:rsidP="00E132A5">
      <w:pPr>
        <w:rPr>
          <w:b/>
          <w:bCs/>
        </w:rPr>
      </w:pPr>
      <w:r w:rsidRPr="00491212">
        <w:rPr>
          <w:b/>
          <w:bCs/>
        </w:rPr>
        <w:t>Opsamling på bestyrelsens drøftelser i forbindelse med det tilsendte spørgeskema</w:t>
      </w:r>
    </w:p>
    <w:p w14:paraId="350398F9" w14:textId="258C0E8E" w:rsidR="00E132A5" w:rsidRDefault="00E861F5" w:rsidP="00E132A5">
      <w:r>
        <w:t>Forældrebestyrelsen fortæller</w:t>
      </w:r>
      <w:r w:rsidR="00E65FFA">
        <w:t>,</w:t>
      </w:r>
      <w:r>
        <w:t xml:space="preserve"> at der </w:t>
      </w:r>
      <w:proofErr w:type="gramStart"/>
      <w:r>
        <w:t>holdes</w:t>
      </w:r>
      <w:proofErr w:type="gramEnd"/>
      <w:r>
        <w:t xml:space="preserve"> møder en gang i kvartalet</w:t>
      </w:r>
      <w:r w:rsidR="00E65FFA">
        <w:t>,</w:t>
      </w:r>
      <w:r>
        <w:t xml:space="preserve"> og at de oplever</w:t>
      </w:r>
      <w:r w:rsidR="00E65FFA">
        <w:t>,</w:t>
      </w:r>
      <w:r>
        <w:t xml:space="preserve"> at det er tilstrækkeligt. </w:t>
      </w:r>
    </w:p>
    <w:p w14:paraId="1AD1445A" w14:textId="59B92DA6" w:rsidR="00E861F5" w:rsidRDefault="00E861F5" w:rsidP="00E132A5">
      <w:r>
        <w:t>De fortæller</w:t>
      </w:r>
      <w:r w:rsidR="00E65FFA">
        <w:t>,</w:t>
      </w:r>
      <w:r>
        <w:t xml:space="preserve"> at de har en oplevelse af have hørt om den pædagogiske læreplan, og har en oplevelse af</w:t>
      </w:r>
      <w:r w:rsidR="00E65FFA">
        <w:t>,</w:t>
      </w:r>
      <w:r>
        <w:t xml:space="preserve"> at vuggestuen arbejder ud fra denne i hverdagen. </w:t>
      </w:r>
    </w:p>
    <w:p w14:paraId="1E771A4B" w14:textId="449EF473" w:rsidR="00087798" w:rsidRDefault="00E861F5" w:rsidP="00E132A5">
      <w:r>
        <w:t xml:space="preserve">Da de bliver spurgt om hvordan </w:t>
      </w:r>
      <w:r w:rsidR="00087798">
        <w:t>forældresamarbejdet kommer til udtryk i hverdagen</w:t>
      </w:r>
      <w:r w:rsidR="00E65FFA">
        <w:t>,</w:t>
      </w:r>
      <w:r w:rsidR="00087798">
        <w:t xml:space="preserve"> fortæller de, at</w:t>
      </w:r>
      <w:r w:rsidR="00E65FFA">
        <w:t xml:space="preserve"> de</w:t>
      </w:r>
      <w:r w:rsidR="00087798">
        <w:t xml:space="preserve"> altid får informationer om børnenes hverdag. De oplever</w:t>
      </w:r>
      <w:r w:rsidR="00E65FFA">
        <w:t>,</w:t>
      </w:r>
      <w:r w:rsidR="00087798">
        <w:t xml:space="preserve"> at der er plads til konkret sparring om fx tøj, fodtøj m.m. i forhold til at give barnet de bedste forudsætninger for fx selvhjulpenhed. </w:t>
      </w:r>
    </w:p>
    <w:p w14:paraId="030A7A9D" w14:textId="2114AADC" w:rsidR="00087798" w:rsidRDefault="00087798" w:rsidP="00E132A5">
      <w:r>
        <w:t>De nævner også, at medarbejderne er gode til at bruge AULA til at formidle, hvad der sker i hverdagen</w:t>
      </w:r>
      <w:r w:rsidR="00E65FFA">
        <w:t>,</w:t>
      </w:r>
      <w:r>
        <w:t xml:space="preserve"> og på forældremøderne gør medarbejderne meget ud af</w:t>
      </w:r>
      <w:r w:rsidR="00B575C1">
        <w:t>,</w:t>
      </w:r>
      <w:r>
        <w:t xml:space="preserve"> at formidle deres faglige overvejelser og vurderinger med forældregruppen. </w:t>
      </w:r>
    </w:p>
    <w:p w14:paraId="15805524" w14:textId="1620C787" w:rsidR="00E861F5" w:rsidRDefault="00087798" w:rsidP="00E132A5">
      <w:r>
        <w:t>De fremhæver</w:t>
      </w:r>
      <w:r w:rsidR="00FC193F">
        <w:t xml:space="preserve"> </w:t>
      </w:r>
      <w:r>
        <w:t>fællesrummet og udearealerne</w:t>
      </w:r>
      <w:r w:rsidR="00FC193F">
        <w:t xml:space="preserve"> som noget positivt</w:t>
      </w:r>
      <w:r>
        <w:t>. De er</w:t>
      </w:r>
      <w:r w:rsidR="00FC193F">
        <w:t xml:space="preserve"> særligt </w:t>
      </w:r>
      <w:r>
        <w:t>begejstre</w:t>
      </w:r>
      <w:r w:rsidR="00E65FFA">
        <w:t>de</w:t>
      </w:r>
      <w:r>
        <w:t xml:space="preserve"> for</w:t>
      </w:r>
      <w:r w:rsidR="00E65FFA">
        <w:t>,</w:t>
      </w:r>
      <w:r>
        <w:t xml:space="preserve"> at der er </w:t>
      </w:r>
      <w:r w:rsidR="001C72CF">
        <w:t>så mange spiselige ting på legepladsen, og nævner i den forbindelse et gro-selv projekt som vuggestuen havde lavet, hvor børnene fik en oplevelse af</w:t>
      </w:r>
      <w:r w:rsidR="00E65FFA">
        <w:t>,</w:t>
      </w:r>
      <w:r w:rsidR="001C72CF">
        <w:t xml:space="preserve"> hvor maden kommer fra og at det tager tid at gro noget.  </w:t>
      </w:r>
    </w:p>
    <w:p w14:paraId="263E76B3" w14:textId="7ADD88E1" w:rsidR="001C72CF" w:rsidRDefault="001C72CF" w:rsidP="00E132A5">
      <w:r>
        <w:t>De syntes</w:t>
      </w:r>
      <w:r w:rsidR="00E65FFA">
        <w:t>,</w:t>
      </w:r>
      <w:r>
        <w:t xml:space="preserve"> at der er en god blanding af legetøj i vuggestuen og de er særlig glade for legekøkkenerne og udklædningstøjet</w:t>
      </w:r>
      <w:r w:rsidR="00E65FFA">
        <w:t>,</w:t>
      </w:r>
      <w:r>
        <w:t xml:space="preserve"> da de oplever</w:t>
      </w:r>
      <w:r w:rsidR="00E65FFA">
        <w:t>,</w:t>
      </w:r>
      <w:r>
        <w:t xml:space="preserve"> at det indbyder til social leg mellem børnene</w:t>
      </w:r>
    </w:p>
    <w:p w14:paraId="55F05047" w14:textId="1FD91B5F" w:rsidR="001C72CF" w:rsidRDefault="001C72CF" w:rsidP="00E132A5">
      <w:r>
        <w:t>Ved spørgsmålet om der er noget, som de kunne ønske sig</w:t>
      </w:r>
      <w:r w:rsidR="00E65FFA">
        <w:t>,</w:t>
      </w:r>
      <w:r>
        <w:t xml:space="preserve"> at vuggestuen kunne være lidt nysgerrige på i forhold til i deres praksis, nævner de søvnpolitikken, som de kunne ønske blev genbesøgt. </w:t>
      </w:r>
    </w:p>
    <w:p w14:paraId="5A6E330A" w14:textId="00854091" w:rsidR="00B575C1" w:rsidRDefault="001C72CF" w:rsidP="00E132A5">
      <w:r>
        <w:t xml:space="preserve">Afslutningsvis fremhæver bestyrelsen vuggestuens tilgang til at arbejde med science </w:t>
      </w:r>
      <w:r w:rsidR="00B575C1">
        <w:t>begrebet</w:t>
      </w:r>
      <w:r w:rsidR="00E65FFA">
        <w:t>,</w:t>
      </w:r>
      <w:r w:rsidR="00B575C1">
        <w:t xml:space="preserve"> som noget der er i særlig høj kvalitet. Derudover roser de medarbejderne for altid at udvise et overskud, selvom de måske er presset grundet fx sygdom eller administrative opgaver. De oplever</w:t>
      </w:r>
      <w:r w:rsidR="00E65FFA">
        <w:t>,</w:t>
      </w:r>
      <w:r w:rsidR="00B575C1">
        <w:t xml:space="preserve"> at medarbejderne formår at møde hvert barn hvor det er og på deres individuelle præmisser. </w:t>
      </w:r>
    </w:p>
    <w:p w14:paraId="1220CDCA" w14:textId="5D00038C" w:rsidR="000D7345" w:rsidRDefault="000D7345">
      <w:pPr>
        <w:spacing w:line="22" w:lineRule="auto"/>
        <w:rPr>
          <w:b/>
        </w:rPr>
      </w:pPr>
      <w:r>
        <w:rPr>
          <w:b/>
        </w:rPr>
        <w:br w:type="page"/>
      </w:r>
    </w:p>
    <w:p w14:paraId="231C8769" w14:textId="77777777" w:rsidR="00CD4E7C" w:rsidRPr="00EF5236" w:rsidRDefault="00CD4E7C" w:rsidP="00C12204">
      <w:pPr>
        <w:pStyle w:val="Overskrift1"/>
      </w:pPr>
      <w:r w:rsidRPr="00EF5236">
        <w:lastRenderedPageBreak/>
        <w:t>Børnevurdering</w:t>
      </w:r>
    </w:p>
    <w:p w14:paraId="3169051F" w14:textId="146D8DCB" w:rsidR="00491212" w:rsidRPr="00491212" w:rsidRDefault="00491212" w:rsidP="00E132A5">
      <w:pPr>
        <w:rPr>
          <w:b/>
          <w:bCs/>
        </w:rPr>
      </w:pPr>
      <w:r w:rsidRPr="00491212">
        <w:rPr>
          <w:b/>
          <w:bCs/>
        </w:rPr>
        <w:t>Opsamling på børneinterview</w:t>
      </w:r>
    </w:p>
    <w:p w14:paraId="208D3B58" w14:textId="4D94A44C" w:rsidR="000D7345" w:rsidRDefault="005F798D" w:rsidP="00E132A5">
      <w:r>
        <w:t>Vuggestuen oplevede det som svært at få lavet interviewene med børnene og afprøvede derfor flere forskellige metoder</w:t>
      </w:r>
      <w:r w:rsidR="00006051">
        <w:t>,</w:t>
      </w:r>
      <w:r>
        <w:t xml:space="preserve"> </w:t>
      </w:r>
      <w:r w:rsidR="00006051">
        <w:t>h</w:t>
      </w:r>
      <w:r>
        <w:t xml:space="preserve">vilket også afspejles </w:t>
      </w:r>
      <w:r w:rsidR="000D7345">
        <w:t>i deres efterfølgende refleksion</w:t>
      </w:r>
      <w:r w:rsidR="00E65FFA">
        <w:t>.</w:t>
      </w:r>
      <w:r w:rsidR="000D7345">
        <w:t xml:space="preserve"> </w:t>
      </w:r>
      <w:r w:rsidR="00E65FFA">
        <w:t>H</w:t>
      </w:r>
      <w:r w:rsidR="000D7345">
        <w:t xml:space="preserve">er er der fokus på processen og ikke så meget på det som børnene fik fortalt.   </w:t>
      </w:r>
    </w:p>
    <w:p w14:paraId="7323DE02" w14:textId="4DE7B19C" w:rsidR="000D7345" w:rsidRDefault="000D7345" w:rsidP="00E132A5">
      <w:r>
        <w:t>Der er i tilsynsbesvarelsen lavet et kort sammendrag</w:t>
      </w:r>
      <w:r w:rsidR="00006051">
        <w:t xml:space="preserve"> af </w:t>
      </w:r>
      <w:r>
        <w:t>hvad børnene fortalte</w:t>
      </w:r>
      <w:r w:rsidR="00006051">
        <w:t>,</w:t>
      </w:r>
      <w:r>
        <w:t xml:space="preserve"> de fortalte bl.a. </w:t>
      </w:r>
    </w:p>
    <w:p w14:paraId="1674145D" w14:textId="77777777" w:rsidR="000D7345" w:rsidRPr="000D7345" w:rsidRDefault="000D7345" w:rsidP="000D7345">
      <w:pPr>
        <w:pStyle w:val="Listeafsnit"/>
        <w:numPr>
          <w:ilvl w:val="0"/>
          <w:numId w:val="4"/>
        </w:numPr>
        <w:rPr>
          <w:rFonts w:ascii="Arial" w:hAnsi="Arial" w:cs="Arial"/>
          <w:sz w:val="20"/>
          <w:szCs w:val="20"/>
        </w:rPr>
      </w:pPr>
      <w:r w:rsidRPr="000D7345">
        <w:rPr>
          <w:rFonts w:ascii="Arial" w:hAnsi="Arial" w:cs="Arial"/>
          <w:sz w:val="20"/>
          <w:szCs w:val="20"/>
        </w:rPr>
        <w:t>At de er glade for vuggestuen</w:t>
      </w:r>
    </w:p>
    <w:p w14:paraId="777AEB07" w14:textId="6403430D" w:rsidR="000D7345" w:rsidRPr="000D7345" w:rsidRDefault="00E962B6" w:rsidP="000D7345">
      <w:pPr>
        <w:pStyle w:val="Listeafsnit"/>
        <w:numPr>
          <w:ilvl w:val="0"/>
          <w:numId w:val="4"/>
        </w:numPr>
        <w:rPr>
          <w:rFonts w:ascii="Arial" w:hAnsi="Arial" w:cs="Arial"/>
          <w:sz w:val="20"/>
          <w:szCs w:val="20"/>
        </w:rPr>
      </w:pPr>
      <w:r>
        <w:rPr>
          <w:rFonts w:ascii="Arial" w:hAnsi="Arial" w:cs="Arial"/>
          <w:sz w:val="20"/>
          <w:szCs w:val="20"/>
        </w:rPr>
        <w:t>At de er g</w:t>
      </w:r>
      <w:r w:rsidR="000D7345" w:rsidRPr="000D7345">
        <w:rPr>
          <w:rFonts w:ascii="Arial" w:hAnsi="Arial" w:cs="Arial"/>
          <w:sz w:val="20"/>
          <w:szCs w:val="20"/>
        </w:rPr>
        <w:t>lade for den nye rutsjebane</w:t>
      </w:r>
    </w:p>
    <w:p w14:paraId="081E6DB4" w14:textId="687C4DAC" w:rsidR="000D7345" w:rsidRPr="000D7345" w:rsidRDefault="00E962B6" w:rsidP="000D7345">
      <w:pPr>
        <w:pStyle w:val="Listeafsnit"/>
        <w:numPr>
          <w:ilvl w:val="0"/>
          <w:numId w:val="4"/>
        </w:numPr>
        <w:rPr>
          <w:rFonts w:ascii="Arial" w:hAnsi="Arial" w:cs="Arial"/>
          <w:sz w:val="20"/>
          <w:szCs w:val="20"/>
        </w:rPr>
      </w:pPr>
      <w:r>
        <w:rPr>
          <w:rFonts w:ascii="Arial" w:hAnsi="Arial" w:cs="Arial"/>
          <w:sz w:val="20"/>
          <w:szCs w:val="20"/>
        </w:rPr>
        <w:t>At de er g</w:t>
      </w:r>
      <w:r w:rsidR="000D7345" w:rsidRPr="000D7345">
        <w:rPr>
          <w:rFonts w:ascii="Arial" w:hAnsi="Arial" w:cs="Arial"/>
          <w:sz w:val="20"/>
          <w:szCs w:val="20"/>
        </w:rPr>
        <w:t>lade for boller i karry (hvilket var hvad de skulle have til frokost samme dag</w:t>
      </w:r>
      <w:r w:rsidR="00FC193F">
        <w:rPr>
          <w:rFonts w:ascii="Arial" w:hAnsi="Arial" w:cs="Arial"/>
          <w:sz w:val="20"/>
          <w:szCs w:val="20"/>
        </w:rPr>
        <w:t>)</w:t>
      </w:r>
      <w:r w:rsidR="000D7345" w:rsidRPr="000D7345">
        <w:rPr>
          <w:rFonts w:ascii="Arial" w:hAnsi="Arial" w:cs="Arial"/>
          <w:sz w:val="20"/>
          <w:szCs w:val="20"/>
        </w:rPr>
        <w:t xml:space="preserve">  </w:t>
      </w:r>
    </w:p>
    <w:p w14:paraId="75175550" w14:textId="77777777" w:rsidR="000D7345" w:rsidRPr="000D7345" w:rsidRDefault="000D7345" w:rsidP="000D7345">
      <w:pPr>
        <w:pStyle w:val="Listeafsnit"/>
        <w:numPr>
          <w:ilvl w:val="0"/>
          <w:numId w:val="4"/>
        </w:numPr>
        <w:rPr>
          <w:rFonts w:ascii="Arial" w:hAnsi="Arial" w:cs="Arial"/>
          <w:sz w:val="20"/>
          <w:szCs w:val="20"/>
        </w:rPr>
      </w:pPr>
      <w:r w:rsidRPr="000D7345">
        <w:rPr>
          <w:rFonts w:ascii="Arial" w:hAnsi="Arial" w:cs="Arial"/>
          <w:sz w:val="20"/>
          <w:szCs w:val="20"/>
        </w:rPr>
        <w:t xml:space="preserve">At man ikke må cykle ovenpå bøgerne, eller på gyngerne </w:t>
      </w:r>
    </w:p>
    <w:p w14:paraId="0927857C" w14:textId="7AD9D7EA" w:rsidR="005F798D" w:rsidRPr="000D7345" w:rsidRDefault="000D7345" w:rsidP="000D7345">
      <w:pPr>
        <w:pStyle w:val="Listeafsnit"/>
        <w:numPr>
          <w:ilvl w:val="0"/>
          <w:numId w:val="4"/>
        </w:numPr>
        <w:rPr>
          <w:rFonts w:ascii="Arial" w:hAnsi="Arial" w:cs="Arial"/>
          <w:sz w:val="20"/>
          <w:szCs w:val="20"/>
        </w:rPr>
      </w:pPr>
      <w:r w:rsidRPr="000D7345">
        <w:rPr>
          <w:rFonts w:ascii="Arial" w:hAnsi="Arial" w:cs="Arial"/>
          <w:sz w:val="20"/>
          <w:szCs w:val="20"/>
        </w:rPr>
        <w:t xml:space="preserve">At det er sjovt at lege i køkkenet og bage kage   </w:t>
      </w:r>
      <w:r w:rsidR="005F798D" w:rsidRPr="000D7345">
        <w:rPr>
          <w:rFonts w:ascii="Arial" w:hAnsi="Arial" w:cs="Arial"/>
          <w:sz w:val="20"/>
          <w:szCs w:val="20"/>
        </w:rPr>
        <w:t xml:space="preserve">  </w:t>
      </w:r>
    </w:p>
    <w:p w14:paraId="0284693A" w14:textId="77777777" w:rsidR="0091182E" w:rsidRDefault="0091182E" w:rsidP="0091182E">
      <w:pPr>
        <w:pStyle w:val="Overskrift1"/>
      </w:pPr>
      <w:r>
        <w:t xml:space="preserve">Medarbejder interview </w:t>
      </w:r>
    </w:p>
    <w:p w14:paraId="00A9BB09" w14:textId="4A328113" w:rsidR="00491212" w:rsidRDefault="00491212" w:rsidP="00E132A5">
      <w:pPr>
        <w:rPr>
          <w:b/>
          <w:bCs/>
        </w:rPr>
      </w:pPr>
      <w:r w:rsidRPr="001934F8">
        <w:rPr>
          <w:b/>
          <w:bCs/>
        </w:rPr>
        <w:t>Opsamling på medarbejderinterview</w:t>
      </w:r>
    </w:p>
    <w:p w14:paraId="24B3EAB1" w14:textId="77777777" w:rsidR="002264F7" w:rsidRDefault="002264F7" w:rsidP="00E132A5">
      <w:r w:rsidRPr="002264F7">
        <w:t>Der deltog tre medarbejdere til interviewet</w:t>
      </w:r>
    </w:p>
    <w:p w14:paraId="0B924923" w14:textId="1642EA46" w:rsidR="005C37DF" w:rsidRDefault="002264F7" w:rsidP="00E132A5">
      <w:r>
        <w:t>Medarbejderne fortalte</w:t>
      </w:r>
      <w:r w:rsidR="00006051">
        <w:t>,</w:t>
      </w:r>
      <w:r>
        <w:t xml:space="preserve"> at de har en oplevelse af</w:t>
      </w:r>
      <w:r w:rsidR="00E962B6">
        <w:t>,</w:t>
      </w:r>
      <w:r>
        <w:t xml:space="preserve"> at de arbejder med deres læreplan</w:t>
      </w:r>
      <w:r w:rsidR="00E962B6">
        <w:t>,</w:t>
      </w:r>
      <w:r>
        <w:t xml:space="preserve"> og at den kommer </w:t>
      </w:r>
      <w:r w:rsidR="00006051">
        <w:t>t</w:t>
      </w:r>
      <w:r>
        <w:t>i</w:t>
      </w:r>
      <w:r w:rsidR="00006051">
        <w:t>l</w:t>
      </w:r>
      <w:r>
        <w:t xml:space="preserve"> </w:t>
      </w:r>
      <w:r w:rsidR="00951B83">
        <w:t>udtryk i hverdagen. De fort</w:t>
      </w:r>
      <w:r w:rsidR="00C93CC5">
        <w:t>alte</w:t>
      </w:r>
      <w:r w:rsidR="00E962B6">
        <w:t>,</w:t>
      </w:r>
      <w:r w:rsidR="00C93CC5">
        <w:t xml:space="preserve"> </w:t>
      </w:r>
      <w:r w:rsidR="00951B83">
        <w:t>at de</w:t>
      </w:r>
      <w:r w:rsidR="00C93CC5">
        <w:t xml:space="preserve"> i</w:t>
      </w:r>
      <w:r w:rsidR="00951B83">
        <w:t xml:space="preserve"> </w:t>
      </w:r>
      <w:r w:rsidR="00006051">
        <w:t xml:space="preserve">arbejdet med læreplanen har </w:t>
      </w:r>
      <w:r w:rsidR="00951B83">
        <w:t>nogle grupper på tværs af stuerne</w:t>
      </w:r>
      <w:r w:rsidR="00E962B6">
        <w:t>,</w:t>
      </w:r>
      <w:r w:rsidR="00951B83">
        <w:t xml:space="preserve"> hvor medarbejderne planlægger små forløb af tre dages varighed</w:t>
      </w:r>
      <w:r w:rsidR="00C93CC5">
        <w:t>.</w:t>
      </w:r>
      <w:r w:rsidR="00951B83">
        <w:t xml:space="preserve"> </w:t>
      </w:r>
    </w:p>
    <w:p w14:paraId="2B477D6A" w14:textId="0C1631DF" w:rsidR="005C37DF" w:rsidRDefault="005C37DF" w:rsidP="00E132A5">
      <w:r>
        <w:t>De for</w:t>
      </w:r>
      <w:r w:rsidR="00C93CC5">
        <w:t>talte</w:t>
      </w:r>
      <w:r w:rsidR="00E962B6">
        <w:t>,</w:t>
      </w:r>
      <w:r w:rsidR="00C93CC5">
        <w:t xml:space="preserve"> </w:t>
      </w:r>
      <w:r>
        <w:t>at de bl.a. har lavet noget med koldt/varmt vand og et projekt med at spire frø. De giver alle udtryk for, at de fremadrettet godt kunne tænke sig</w:t>
      </w:r>
      <w:r w:rsidR="00E962B6">
        <w:t>,</w:t>
      </w:r>
      <w:r>
        <w:t xml:space="preserve"> at lave flere forløb og aktiviteter på tværs af stuerne. </w:t>
      </w:r>
    </w:p>
    <w:p w14:paraId="59BDCDB2" w14:textId="4B97D18D" w:rsidR="005C37DF" w:rsidRDefault="005C37DF" w:rsidP="00E132A5">
      <w:r>
        <w:t>De f</w:t>
      </w:r>
      <w:r w:rsidR="00385A72">
        <w:t xml:space="preserve">ortalte endvidere, </w:t>
      </w:r>
      <w:r>
        <w:t>at de har en oplevelse af, at det giver dem inspiration til arbejdet på deres egne stuer, når de også laver noget med kollegaer på tværs af stuerne.</w:t>
      </w:r>
    </w:p>
    <w:p w14:paraId="71C39C96" w14:textId="438059FA" w:rsidR="005C37DF" w:rsidRDefault="005C37DF" w:rsidP="00E132A5">
      <w:r>
        <w:t xml:space="preserve">De </w:t>
      </w:r>
      <w:r w:rsidR="00385A72">
        <w:t xml:space="preserve">har en oplevelse af, </w:t>
      </w:r>
      <w:r>
        <w:t>at de er blevet bedre til at give hinanden feedback på personalemøderne</w:t>
      </w:r>
      <w:r w:rsidR="00E962B6">
        <w:t>,</w:t>
      </w:r>
      <w:r>
        <w:t xml:space="preserve"> eller når børnene sover hvis det er muligt. Men ellers er det mest på egne stuer</w:t>
      </w:r>
      <w:r w:rsidR="00385A72">
        <w:t>, at de giver feedback</w:t>
      </w:r>
      <w:r>
        <w:t>.</w:t>
      </w:r>
    </w:p>
    <w:p w14:paraId="280A9F41" w14:textId="0FDCA269" w:rsidR="000C1374" w:rsidRDefault="005C37DF" w:rsidP="00E132A5">
      <w:r>
        <w:t xml:space="preserve">Medarbejderne </w:t>
      </w:r>
      <w:r w:rsidR="00385A72">
        <w:t>fortalte</w:t>
      </w:r>
      <w:r w:rsidR="00E962B6">
        <w:t>,</w:t>
      </w:r>
      <w:r w:rsidR="00385A72">
        <w:t xml:space="preserve"> </w:t>
      </w:r>
      <w:r>
        <w:t>at det</w:t>
      </w:r>
      <w:r w:rsidR="00385A72">
        <w:t xml:space="preserve"> </w:t>
      </w:r>
      <w:r>
        <w:t>er svært</w:t>
      </w:r>
      <w:r w:rsidR="00385A72">
        <w:t>,</w:t>
      </w:r>
      <w:r>
        <w:t xml:space="preserve"> at de ikke har deres leder fuld tid</w:t>
      </w:r>
      <w:r w:rsidR="00385A72">
        <w:t xml:space="preserve"> i huset</w:t>
      </w:r>
      <w:r>
        <w:t xml:space="preserve">, da leder også </w:t>
      </w:r>
      <w:r w:rsidR="000C1374">
        <w:t>er leder af en børnehave i området</w:t>
      </w:r>
      <w:r w:rsidR="00385A72">
        <w:t>. Derudover er hun også e</w:t>
      </w:r>
      <w:r w:rsidR="000C1374">
        <w:t>r i gang med</w:t>
      </w:r>
      <w:r w:rsidR="001C5F92">
        <w:t xml:space="preserve"> </w:t>
      </w:r>
      <w:r w:rsidR="000C1374">
        <w:t xml:space="preserve">at tage </w:t>
      </w:r>
      <w:proofErr w:type="gramStart"/>
      <w:r w:rsidR="000C1374">
        <w:t xml:space="preserve">en </w:t>
      </w:r>
      <w:r w:rsidR="00385A72">
        <w:t>diplom</w:t>
      </w:r>
      <w:proofErr w:type="gramEnd"/>
      <w:r w:rsidR="00385A72">
        <w:t xml:space="preserve"> i </w:t>
      </w:r>
      <w:r w:rsidR="000C1374">
        <w:t>lede</w:t>
      </w:r>
      <w:r w:rsidR="001C5F92">
        <w:t>lse</w:t>
      </w:r>
      <w:r w:rsidR="000C1374">
        <w:t>. Der er lavet en oversigt over hvornår leder er i huset</w:t>
      </w:r>
      <w:r w:rsidR="00E962B6">
        <w:t>,</w:t>
      </w:r>
      <w:r w:rsidR="000C1374">
        <w:t xml:space="preserve"> men de oplever</w:t>
      </w:r>
      <w:r w:rsidR="001C5F92">
        <w:t>,</w:t>
      </w:r>
      <w:r w:rsidR="000C1374">
        <w:t xml:space="preserve"> at planen </w:t>
      </w:r>
      <w:r w:rsidR="001C5F92">
        <w:t>ofte bliver ændret grundet eks.</w:t>
      </w:r>
      <w:r w:rsidR="000C1374">
        <w:t xml:space="preserve"> møder på kommunen m.m.</w:t>
      </w:r>
    </w:p>
    <w:p w14:paraId="11B1C6E3" w14:textId="77777777" w:rsidR="000C1374" w:rsidRDefault="000C1374" w:rsidP="00E132A5">
      <w:r>
        <w:t>De har en oplevelse af, at de får hverdagen til at fungere. Men ville ønske, at leder havde mere tid til at være til stede i hverdagen i forhold til sparring m.m.</w:t>
      </w:r>
    </w:p>
    <w:p w14:paraId="156C7BD2" w14:textId="1E4F5AA2" w:rsidR="00806B01" w:rsidRDefault="000C1374" w:rsidP="00E132A5">
      <w:r>
        <w:t>Om samarbejdet med bestyrelsen og forældregruppen, fortæller de</w:t>
      </w:r>
      <w:r w:rsidR="001C5F92">
        <w:t>,</w:t>
      </w:r>
      <w:r>
        <w:t xml:space="preserve"> at de oplever </w:t>
      </w:r>
      <w:r w:rsidR="00806B01">
        <w:t xml:space="preserve">et godt samarbejde. Under </w:t>
      </w:r>
      <w:proofErr w:type="spellStart"/>
      <w:r w:rsidR="00806B01">
        <w:t>corona</w:t>
      </w:r>
      <w:proofErr w:type="spellEnd"/>
      <w:r w:rsidR="00806B01">
        <w:t xml:space="preserve"> var der mange restriktioner som skulle overholdes bl.a. i forhold til afleveringer. I vuggestuen har de efterfølgende holdt fast i</w:t>
      </w:r>
      <w:r w:rsidR="001C5F92">
        <w:t>,</w:t>
      </w:r>
      <w:r w:rsidR="00806B01">
        <w:t xml:space="preserve"> at forældrene ikke kommer ind på stuerne når de afleverer</w:t>
      </w:r>
      <w:r w:rsidR="001C5F92">
        <w:t>.</w:t>
      </w:r>
      <w:r w:rsidR="00806B01">
        <w:t xml:space="preserve"> Medarbejderne fortæller, at de er glade for denne beslutning da de ser, at det giver mere ro på stuerne om morgenen. De oplever</w:t>
      </w:r>
      <w:r w:rsidR="00E962B6">
        <w:t>,</w:t>
      </w:r>
      <w:r w:rsidR="00806B01">
        <w:t xml:space="preserve"> at børnene bliver mindre kede af det og forstyrret i deres leg.</w:t>
      </w:r>
    </w:p>
    <w:p w14:paraId="499200CD" w14:textId="6554AD13" w:rsidR="00867B9F" w:rsidRDefault="00806B01" w:rsidP="00E132A5">
      <w:r>
        <w:t>Da de bliver spurgt om der er noget som de er særlige stolte af i forhold til deres arbejde, fremhæver de deres relationer til børnene som noget særligt. De fortæller også</w:t>
      </w:r>
      <w:r w:rsidR="00867B9F">
        <w:t>,</w:t>
      </w:r>
      <w:r>
        <w:t xml:space="preserve"> at de</w:t>
      </w:r>
      <w:r w:rsidR="00867B9F">
        <w:t>t gør dem glade når forældrene kommer og roser dem for deres arbejde.</w:t>
      </w:r>
    </w:p>
    <w:p w14:paraId="3ADD1B89" w14:textId="0860A76B" w:rsidR="005C37DF" w:rsidRDefault="005C37DF" w:rsidP="00E132A5">
      <w:r>
        <w:t xml:space="preserve">  </w:t>
      </w:r>
    </w:p>
    <w:p w14:paraId="0E8E9DD5" w14:textId="2E7205B7" w:rsidR="002264F7" w:rsidRPr="002264F7" w:rsidRDefault="005C37DF" w:rsidP="00E132A5">
      <w:r>
        <w:lastRenderedPageBreak/>
        <w:t xml:space="preserve">   </w:t>
      </w:r>
      <w:r w:rsidR="00951B83">
        <w:t xml:space="preserve"> </w:t>
      </w:r>
    </w:p>
    <w:p w14:paraId="0AECACCD" w14:textId="31977EC0" w:rsidR="00CD4E7C" w:rsidRPr="00CD4E7C" w:rsidRDefault="00B3075D" w:rsidP="00CD4E7C">
      <w:pPr>
        <w:pStyle w:val="Overskrift1"/>
        <w:rPr>
          <w:sz w:val="2"/>
          <w:szCs w:val="2"/>
        </w:rPr>
      </w:pPr>
      <w:r>
        <w:t>tILSYNETS SAMMENFATNING</w:t>
      </w:r>
    </w:p>
    <w:p w14:paraId="0DA1B1A4" w14:textId="183064D8" w:rsidR="00E765BD" w:rsidRDefault="00E765BD" w:rsidP="00E765BD">
      <w:pPr>
        <w:rPr>
          <w:rFonts w:cs="Arial"/>
          <w:szCs w:val="20"/>
        </w:rPr>
      </w:pPr>
      <w:r w:rsidRPr="00867B9F">
        <w:rPr>
          <w:rFonts w:cs="Arial"/>
          <w:szCs w:val="20"/>
        </w:rPr>
        <w:t xml:space="preserve">Tilsynet har til formål at pege på udviklingsmuligheder og arbejdspunkter. Disse udpeges på baggrund af institutionens tilsynsbesvarelse, KIDS-observationer, </w:t>
      </w:r>
      <w:r w:rsidR="00622D57" w:rsidRPr="00867B9F">
        <w:rPr>
          <w:rFonts w:cs="Arial"/>
          <w:szCs w:val="20"/>
        </w:rPr>
        <w:t xml:space="preserve">forældrebestyrelsesvurdering, </w:t>
      </w:r>
      <w:r w:rsidRPr="00867B9F">
        <w:rPr>
          <w:rFonts w:cs="Arial"/>
          <w:szCs w:val="20"/>
        </w:rPr>
        <w:t xml:space="preserve">børnevurdering og medarbejderinterview. Ved tilsynet i </w:t>
      </w:r>
      <w:r w:rsidR="00622D57" w:rsidRPr="00867B9F">
        <w:rPr>
          <w:rFonts w:cs="Arial"/>
          <w:szCs w:val="20"/>
        </w:rPr>
        <w:t>institutionen</w:t>
      </w:r>
      <w:r w:rsidRPr="00867B9F">
        <w:rPr>
          <w:rFonts w:cs="Arial"/>
          <w:szCs w:val="20"/>
        </w:rPr>
        <w:t xml:space="preserve"> er der blevet peget på følgende:</w:t>
      </w:r>
    </w:p>
    <w:p w14:paraId="13996B7E" w14:textId="41EAC191" w:rsidR="002731B4" w:rsidRPr="002731B4" w:rsidRDefault="002731B4" w:rsidP="00E765BD">
      <w:pPr>
        <w:rPr>
          <w:rFonts w:cs="Arial"/>
          <w:b/>
          <w:bCs/>
          <w:szCs w:val="20"/>
        </w:rPr>
      </w:pPr>
      <w:r w:rsidRPr="002731B4">
        <w:rPr>
          <w:rFonts w:cs="Arial"/>
          <w:b/>
          <w:bCs/>
          <w:szCs w:val="20"/>
        </w:rPr>
        <w:t>Arbejdspunkt:</w:t>
      </w:r>
    </w:p>
    <w:p w14:paraId="580D0AEB" w14:textId="7C80A2E4" w:rsidR="002731B4" w:rsidRDefault="002731B4" w:rsidP="00E765BD">
      <w:pPr>
        <w:rPr>
          <w:rFonts w:cs="Arial"/>
          <w:szCs w:val="20"/>
        </w:rPr>
      </w:pPr>
      <w:r>
        <w:rPr>
          <w:rFonts w:cs="Arial"/>
          <w:szCs w:val="20"/>
        </w:rPr>
        <w:t xml:space="preserve">Aktiviteter/grupper på tværs af stuerne kan have stor betydning for udviklingen af den pædagogiske praksis og arbejdet med læreplanen. </w:t>
      </w:r>
      <w:r w:rsidRPr="002731B4">
        <w:rPr>
          <w:rFonts w:cs="Arial"/>
          <w:szCs w:val="20"/>
        </w:rPr>
        <w:t>Medarbejderne fortæller i deres interview</w:t>
      </w:r>
      <w:r w:rsidR="00E962B6">
        <w:rPr>
          <w:rFonts w:cs="Arial"/>
          <w:szCs w:val="20"/>
        </w:rPr>
        <w:t>,</w:t>
      </w:r>
      <w:r w:rsidRPr="002731B4">
        <w:rPr>
          <w:rFonts w:cs="Arial"/>
          <w:szCs w:val="20"/>
        </w:rPr>
        <w:t xml:space="preserve"> at de godt kunne tænke sig at lave flere aktiviteter/projekter på tværs af stuerne</w:t>
      </w:r>
      <w:r>
        <w:rPr>
          <w:rFonts w:cs="Arial"/>
          <w:szCs w:val="20"/>
        </w:rPr>
        <w:t xml:space="preserve">. Derfor er der peget på følgende arbejdspunkt. </w:t>
      </w:r>
    </w:p>
    <w:p w14:paraId="622BD316" w14:textId="11AD5B59" w:rsidR="00BA130B" w:rsidRDefault="002731B4" w:rsidP="007C4E12">
      <w:pPr>
        <w:pStyle w:val="Listeafsnit"/>
        <w:numPr>
          <w:ilvl w:val="0"/>
          <w:numId w:val="5"/>
        </w:numPr>
        <w:rPr>
          <w:rFonts w:ascii="Arial" w:hAnsi="Arial" w:cs="Arial"/>
          <w:sz w:val="20"/>
          <w:szCs w:val="20"/>
        </w:rPr>
      </w:pPr>
      <w:r w:rsidRPr="007C4E12">
        <w:rPr>
          <w:rFonts w:ascii="Arial" w:hAnsi="Arial" w:cs="Arial"/>
          <w:sz w:val="20"/>
          <w:szCs w:val="20"/>
        </w:rPr>
        <w:t>Hvordan kan vuggestuen i løbet af ugen, indføre flere aktiviteter/grupper på tværs af stuerne</w:t>
      </w:r>
      <w:r w:rsidR="00E962B6">
        <w:rPr>
          <w:rFonts w:ascii="Arial" w:hAnsi="Arial" w:cs="Arial"/>
          <w:sz w:val="20"/>
          <w:szCs w:val="20"/>
        </w:rPr>
        <w:t>?</w:t>
      </w:r>
      <w:r w:rsidRPr="007C4E12">
        <w:rPr>
          <w:rFonts w:ascii="Arial" w:hAnsi="Arial" w:cs="Arial"/>
          <w:sz w:val="20"/>
          <w:szCs w:val="20"/>
        </w:rPr>
        <w:t xml:space="preserve"> (udover de seks små forløb</w:t>
      </w:r>
      <w:r w:rsidR="007C4E12" w:rsidRPr="007C4E12">
        <w:rPr>
          <w:rFonts w:ascii="Arial" w:hAnsi="Arial" w:cs="Arial"/>
          <w:sz w:val="20"/>
          <w:szCs w:val="20"/>
        </w:rPr>
        <w:t>,</w:t>
      </w:r>
      <w:r w:rsidRPr="007C4E12">
        <w:rPr>
          <w:rFonts w:ascii="Arial" w:hAnsi="Arial" w:cs="Arial"/>
          <w:sz w:val="20"/>
          <w:szCs w:val="20"/>
        </w:rPr>
        <w:t xml:space="preserve"> der tidligere har været)  </w:t>
      </w:r>
    </w:p>
    <w:p w14:paraId="5594CD10" w14:textId="7942DFE7" w:rsidR="002731B4" w:rsidRPr="00BA130B" w:rsidRDefault="00BA130B" w:rsidP="00BA130B">
      <w:pPr>
        <w:rPr>
          <w:rFonts w:cs="Arial"/>
          <w:b/>
          <w:bCs/>
          <w:szCs w:val="20"/>
        </w:rPr>
      </w:pPr>
      <w:r w:rsidRPr="00BA130B">
        <w:rPr>
          <w:rFonts w:cs="Arial"/>
          <w:b/>
          <w:bCs/>
          <w:szCs w:val="20"/>
        </w:rPr>
        <w:t>Udviklingspunkt:</w:t>
      </w:r>
    </w:p>
    <w:p w14:paraId="2A807757" w14:textId="3F9138F9" w:rsidR="00BA130B" w:rsidRPr="007117AA" w:rsidRDefault="007C4E12" w:rsidP="00E765BD">
      <w:pPr>
        <w:rPr>
          <w:rFonts w:cs="Arial"/>
          <w:szCs w:val="20"/>
        </w:rPr>
      </w:pPr>
      <w:r w:rsidRPr="007117AA">
        <w:rPr>
          <w:rFonts w:cs="Arial"/>
          <w:szCs w:val="20"/>
        </w:rPr>
        <w:t>Det har stor betydning for børnene</w:t>
      </w:r>
      <w:r w:rsidR="00BA130B" w:rsidRPr="007117AA">
        <w:rPr>
          <w:rFonts w:cs="Arial"/>
          <w:szCs w:val="20"/>
        </w:rPr>
        <w:t>,</w:t>
      </w:r>
      <w:r w:rsidRPr="007117AA">
        <w:rPr>
          <w:rFonts w:cs="Arial"/>
          <w:szCs w:val="20"/>
        </w:rPr>
        <w:t xml:space="preserve"> at de voksne </w:t>
      </w:r>
      <w:r w:rsidR="00BA130B" w:rsidRPr="007117AA">
        <w:rPr>
          <w:rFonts w:cs="Arial"/>
          <w:szCs w:val="20"/>
        </w:rPr>
        <w:t>støtter dem i at indgå i gode legerelationer</w:t>
      </w:r>
      <w:r w:rsidR="001C5F92">
        <w:rPr>
          <w:rFonts w:cs="Arial"/>
          <w:szCs w:val="20"/>
        </w:rPr>
        <w:t>.</w:t>
      </w:r>
      <w:r w:rsidR="00BA130B" w:rsidRPr="007117AA">
        <w:rPr>
          <w:rFonts w:cs="Arial"/>
          <w:szCs w:val="20"/>
        </w:rPr>
        <w:t xml:space="preserve"> </w:t>
      </w:r>
      <w:r w:rsidR="001C5F92">
        <w:rPr>
          <w:rFonts w:cs="Arial"/>
          <w:szCs w:val="20"/>
        </w:rPr>
        <w:t>D</w:t>
      </w:r>
      <w:r w:rsidR="00BA130B" w:rsidRPr="007117AA">
        <w:rPr>
          <w:rFonts w:cs="Arial"/>
          <w:szCs w:val="20"/>
        </w:rPr>
        <w:t xml:space="preserve">et betyder til tider, at den voksne </w:t>
      </w:r>
      <w:r w:rsidR="007117AA">
        <w:rPr>
          <w:rFonts w:cs="Arial"/>
          <w:szCs w:val="20"/>
        </w:rPr>
        <w:t xml:space="preserve">skal </w:t>
      </w:r>
      <w:r w:rsidR="00BA130B" w:rsidRPr="007117AA">
        <w:rPr>
          <w:rFonts w:cs="Arial"/>
          <w:szCs w:val="20"/>
        </w:rPr>
        <w:t>være den som tager initiativ til legen og være aktiv deltagende i denne. Når den voksne deltager er det vigtigt</w:t>
      </w:r>
      <w:r w:rsidR="007117AA">
        <w:rPr>
          <w:rFonts w:cs="Arial"/>
          <w:szCs w:val="20"/>
        </w:rPr>
        <w:t>,</w:t>
      </w:r>
      <w:r w:rsidR="00BA130B" w:rsidRPr="007117AA">
        <w:rPr>
          <w:rFonts w:cs="Arial"/>
          <w:szCs w:val="20"/>
        </w:rPr>
        <w:t xml:space="preserve"> at denne har fokus på sit sprog og sin mimik. Vuggestuen skal derfor arbejde med følgende udviklingspunkt.</w:t>
      </w:r>
    </w:p>
    <w:p w14:paraId="6D14962C" w14:textId="429614E9" w:rsidR="00BA130B" w:rsidRPr="007117AA" w:rsidRDefault="00BA130B" w:rsidP="00BA130B">
      <w:pPr>
        <w:pStyle w:val="Listeafsnit"/>
        <w:numPr>
          <w:ilvl w:val="0"/>
          <w:numId w:val="5"/>
        </w:numPr>
        <w:rPr>
          <w:rFonts w:ascii="Arial" w:hAnsi="Arial" w:cs="Arial"/>
          <w:sz w:val="20"/>
          <w:szCs w:val="20"/>
        </w:rPr>
      </w:pPr>
      <w:r w:rsidRPr="007117AA">
        <w:rPr>
          <w:rFonts w:ascii="Arial" w:hAnsi="Arial" w:cs="Arial"/>
          <w:sz w:val="20"/>
          <w:szCs w:val="20"/>
        </w:rPr>
        <w:t>Hvornår og hvordan kan den voksne være aktivdeltagende i børnenes lege</w:t>
      </w:r>
      <w:r w:rsidR="00E962B6">
        <w:rPr>
          <w:rFonts w:ascii="Arial" w:hAnsi="Arial" w:cs="Arial"/>
          <w:sz w:val="20"/>
          <w:szCs w:val="20"/>
        </w:rPr>
        <w:t>?</w:t>
      </w:r>
      <w:r w:rsidRPr="007117AA">
        <w:rPr>
          <w:rFonts w:ascii="Arial" w:hAnsi="Arial" w:cs="Arial"/>
          <w:sz w:val="20"/>
          <w:szCs w:val="20"/>
        </w:rPr>
        <w:t xml:space="preserve">  </w:t>
      </w:r>
    </w:p>
    <w:p w14:paraId="6F5FB049" w14:textId="77777777" w:rsidR="00BA130B" w:rsidRPr="007117AA" w:rsidRDefault="00BA130B" w:rsidP="00BA130B">
      <w:pPr>
        <w:rPr>
          <w:rFonts w:cs="Arial"/>
          <w:szCs w:val="20"/>
        </w:rPr>
      </w:pPr>
      <w:r w:rsidRPr="007117AA">
        <w:rPr>
          <w:rFonts w:cs="Arial"/>
          <w:szCs w:val="20"/>
        </w:rPr>
        <w:t xml:space="preserve">Vuggestuen beskriver i deres tilsynsbesvarelse, at de igennem de sidste to år har arbejdet med deres evalueringskultur. De beskriver at de er godt på vej, men at de bl.a. mangler at få udarbejdet en systematik omkring nedskrivning af deres evalueringer. Derfor er der peget på følgende udviklingspunkt. </w:t>
      </w:r>
    </w:p>
    <w:p w14:paraId="19CCD6A8" w14:textId="12AD1599" w:rsidR="00BA130B" w:rsidRPr="007117AA" w:rsidRDefault="00BA130B" w:rsidP="007117AA">
      <w:pPr>
        <w:pStyle w:val="Listeafsnit"/>
        <w:numPr>
          <w:ilvl w:val="0"/>
          <w:numId w:val="5"/>
        </w:numPr>
        <w:rPr>
          <w:rFonts w:ascii="Arial" w:hAnsi="Arial" w:cs="Arial"/>
          <w:sz w:val="20"/>
          <w:szCs w:val="20"/>
        </w:rPr>
      </w:pPr>
      <w:r w:rsidRPr="007117AA">
        <w:rPr>
          <w:rFonts w:ascii="Arial" w:hAnsi="Arial" w:cs="Arial"/>
          <w:sz w:val="20"/>
          <w:szCs w:val="20"/>
        </w:rPr>
        <w:t>Hvordan kan vuggestuen arbejde systematisk med evaluering af den pædagogiske praksis</w:t>
      </w:r>
      <w:r w:rsidR="00E962B6">
        <w:rPr>
          <w:rFonts w:ascii="Arial" w:hAnsi="Arial" w:cs="Arial"/>
          <w:sz w:val="20"/>
          <w:szCs w:val="20"/>
        </w:rPr>
        <w:t>?</w:t>
      </w:r>
    </w:p>
    <w:p w14:paraId="566695DE" w14:textId="77777777" w:rsidR="00E765BD" w:rsidRPr="00867B9F" w:rsidRDefault="00E765BD" w:rsidP="00E765BD">
      <w:pPr>
        <w:rPr>
          <w:rFonts w:cs="Arial"/>
          <w:b/>
          <w:bCs/>
          <w:szCs w:val="20"/>
        </w:rPr>
      </w:pPr>
      <w:r w:rsidRPr="00867B9F">
        <w:rPr>
          <w:rFonts w:cs="Arial"/>
          <w:b/>
          <w:bCs/>
          <w:szCs w:val="20"/>
        </w:rPr>
        <w:t>Afsluttende bemærkninger:</w:t>
      </w:r>
    </w:p>
    <w:p w14:paraId="34ADFBA8" w14:textId="26453B81" w:rsidR="002D2A33" w:rsidRDefault="00EE30AC" w:rsidP="002D2A33">
      <w:pPr>
        <w:rPr>
          <w:rFonts w:cs="Arial"/>
          <w:szCs w:val="20"/>
        </w:rPr>
      </w:pPr>
      <w:r>
        <w:rPr>
          <w:rFonts w:cs="Arial"/>
          <w:szCs w:val="20"/>
        </w:rPr>
        <w:t xml:space="preserve">Når man besøger </w:t>
      </w:r>
      <w:r w:rsidR="001C5F92">
        <w:rPr>
          <w:rFonts w:cs="Arial"/>
          <w:szCs w:val="20"/>
        </w:rPr>
        <w:t>vuggestuen,</w:t>
      </w:r>
      <w:r>
        <w:rPr>
          <w:rFonts w:cs="Arial"/>
          <w:szCs w:val="20"/>
        </w:rPr>
        <w:t xml:space="preserve"> møder man imødekommende medarbejdere, der tager godt imod dem som kommer ind </w:t>
      </w:r>
      <w:r w:rsidR="001C5F92">
        <w:rPr>
          <w:rFonts w:cs="Arial"/>
          <w:szCs w:val="20"/>
        </w:rPr>
        <w:t>ad</w:t>
      </w:r>
      <w:r>
        <w:rPr>
          <w:rFonts w:cs="Arial"/>
          <w:szCs w:val="20"/>
        </w:rPr>
        <w:t xml:space="preserve"> døren</w:t>
      </w:r>
      <w:r w:rsidR="004B516C">
        <w:rPr>
          <w:rFonts w:cs="Arial"/>
          <w:szCs w:val="20"/>
        </w:rPr>
        <w:t>, uanset om det er børn, forældre eller gæster</w:t>
      </w:r>
      <w:r>
        <w:rPr>
          <w:rFonts w:cs="Arial"/>
          <w:szCs w:val="20"/>
        </w:rPr>
        <w:t xml:space="preserve">. </w:t>
      </w:r>
      <w:r w:rsidR="004B516C">
        <w:rPr>
          <w:rFonts w:cs="Arial"/>
          <w:szCs w:val="20"/>
        </w:rPr>
        <w:t xml:space="preserve">Der er ingen tvivl om at </w:t>
      </w:r>
      <w:r w:rsidR="004B516C" w:rsidRPr="004B516C">
        <w:rPr>
          <w:rFonts w:cs="Arial"/>
          <w:szCs w:val="20"/>
        </w:rPr>
        <w:t>Vuggestuen Gl. skovvej er en fin lille vuggestue med mange visioner og muligheder i forhold til deres pædagogiske praksis.</w:t>
      </w:r>
      <w:r>
        <w:rPr>
          <w:rFonts w:cs="Arial"/>
          <w:szCs w:val="20"/>
        </w:rPr>
        <w:t xml:space="preserve"> </w:t>
      </w:r>
    </w:p>
    <w:p w14:paraId="2E41DAEA" w14:textId="77777777" w:rsidR="002D2A33" w:rsidRPr="00867B9F" w:rsidRDefault="002D2A33" w:rsidP="002D2A33">
      <w:pPr>
        <w:rPr>
          <w:b/>
          <w:szCs w:val="20"/>
        </w:rPr>
      </w:pPr>
      <w:r w:rsidRPr="00867B9F">
        <w:rPr>
          <w:b/>
          <w:szCs w:val="20"/>
        </w:rPr>
        <w:t xml:space="preserve">Tilsynet er udført af: </w:t>
      </w:r>
    </w:p>
    <w:p w14:paraId="2F7800AD" w14:textId="46C5EBFF" w:rsidR="002D2A33" w:rsidRPr="00867B9F" w:rsidRDefault="003031DA" w:rsidP="002D2A33">
      <w:pPr>
        <w:pStyle w:val="Listeafsnit"/>
        <w:numPr>
          <w:ilvl w:val="0"/>
          <w:numId w:val="1"/>
        </w:numPr>
        <w:rPr>
          <w:rFonts w:ascii="Arial" w:hAnsi="Arial" w:cs="Arial"/>
          <w:sz w:val="20"/>
          <w:szCs w:val="20"/>
        </w:rPr>
      </w:pPr>
      <w:r>
        <w:rPr>
          <w:rFonts w:ascii="Arial" w:hAnsi="Arial" w:cs="Arial"/>
          <w:sz w:val="20"/>
          <w:szCs w:val="20"/>
        </w:rPr>
        <w:t>Katrine Hellsten tilsynsførende p</w:t>
      </w:r>
      <w:r w:rsidR="002D2A33" w:rsidRPr="00867B9F">
        <w:rPr>
          <w:rFonts w:ascii="Arial" w:hAnsi="Arial" w:cs="Arial"/>
          <w:sz w:val="20"/>
          <w:szCs w:val="20"/>
        </w:rPr>
        <w:t>ædagogisk konsulent</w:t>
      </w:r>
    </w:p>
    <w:p w14:paraId="29BEB322" w14:textId="77777777" w:rsidR="002D2A33" w:rsidRPr="00867B9F" w:rsidRDefault="002D2A33" w:rsidP="002D2A33">
      <w:pPr>
        <w:rPr>
          <w:rFonts w:cs="Arial"/>
          <w:b/>
          <w:szCs w:val="20"/>
        </w:rPr>
      </w:pPr>
    </w:p>
    <w:p w14:paraId="13EAE15E" w14:textId="77777777" w:rsidR="002D2A33" w:rsidRPr="00867B9F" w:rsidRDefault="002D2A33" w:rsidP="002D2A33">
      <w:pPr>
        <w:rPr>
          <w:b/>
          <w:szCs w:val="20"/>
        </w:rPr>
      </w:pPr>
      <w:r w:rsidRPr="00867B9F">
        <w:rPr>
          <w:b/>
          <w:szCs w:val="20"/>
        </w:rPr>
        <w:t>Tilsynet afsluttet den:</w:t>
      </w:r>
    </w:p>
    <w:p w14:paraId="5862D81D" w14:textId="2500317D" w:rsidR="00CD4E7C" w:rsidRPr="00867B9F" w:rsidRDefault="00CD4E7C" w:rsidP="00AB77A8">
      <w:pPr>
        <w:pStyle w:val="Listeafsnit"/>
        <w:numPr>
          <w:ilvl w:val="0"/>
          <w:numId w:val="1"/>
        </w:numPr>
        <w:rPr>
          <w:rFonts w:ascii="Arial" w:hAnsi="Arial" w:cs="Arial"/>
          <w:b/>
          <w:sz w:val="20"/>
          <w:szCs w:val="20"/>
        </w:rPr>
      </w:pPr>
      <w:r w:rsidRPr="00867B9F">
        <w:rPr>
          <w:sz w:val="20"/>
          <w:szCs w:val="20"/>
        </w:rPr>
        <w:t xml:space="preserve"> </w:t>
      </w:r>
      <w:r w:rsidR="005B1AEC">
        <w:rPr>
          <w:sz w:val="20"/>
          <w:szCs w:val="20"/>
        </w:rPr>
        <w:t>24-10-2022</w:t>
      </w:r>
    </w:p>
    <w:p w14:paraId="6309C113" w14:textId="77777777" w:rsidR="007C617B" w:rsidRPr="00867B9F" w:rsidRDefault="007C617B">
      <w:pPr>
        <w:spacing w:line="259" w:lineRule="auto"/>
        <w:rPr>
          <w:szCs w:val="20"/>
        </w:rPr>
      </w:pPr>
      <w:r w:rsidRPr="00867B9F">
        <w:rPr>
          <w:szCs w:val="20"/>
        </w:rPr>
        <w:br w:type="page"/>
      </w:r>
    </w:p>
    <w:p w14:paraId="0840EF5D" w14:textId="77777777" w:rsidR="007C617B" w:rsidRPr="00CD4E7C" w:rsidRDefault="00B67F3C">
      <w:r w:rsidRPr="00CD4E7C">
        <w:rPr>
          <w:noProof/>
          <w:lang w:eastAsia="da-DK"/>
        </w:rPr>
        <w:lastRenderedPageBreak/>
        <mc:AlternateContent>
          <mc:Choice Requires="wps">
            <w:drawing>
              <wp:anchor distT="0" distB="0" distL="114300" distR="114300" simplePos="0" relativeHeight="251663360" behindDoc="1" locked="0" layoutInCell="1" allowOverlap="1" wp14:anchorId="63A21A6B" wp14:editId="5CDC72FB">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0F450B3"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A7F7" w14:textId="77777777" w:rsidR="00E96768" w:rsidRPr="00CD4E7C" w:rsidRDefault="00E96768" w:rsidP="00A74DCA">
      <w:pPr>
        <w:spacing w:after="0"/>
      </w:pPr>
      <w:r w:rsidRPr="00CD4E7C">
        <w:separator/>
      </w:r>
    </w:p>
  </w:endnote>
  <w:endnote w:type="continuationSeparator" w:id="0">
    <w:p w14:paraId="63C09F5D" w14:textId="77777777" w:rsidR="00E96768" w:rsidRPr="00CD4E7C" w:rsidRDefault="00E96768"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1" w:name="bmkPageNumberOther"/>
        <w:bookmarkEnd w:id="1"/>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4DB7" w14:textId="77777777" w:rsidR="00E96768" w:rsidRPr="00CD4E7C" w:rsidRDefault="00E96768" w:rsidP="00A74DCA">
      <w:pPr>
        <w:spacing w:after="0"/>
      </w:pPr>
      <w:r w:rsidRPr="00CD4E7C">
        <w:separator/>
      </w:r>
    </w:p>
  </w:footnote>
  <w:footnote w:type="continuationSeparator" w:id="0">
    <w:p w14:paraId="77435480" w14:textId="77777777" w:rsidR="00E96768" w:rsidRPr="00CD4E7C" w:rsidRDefault="00E96768"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777777" w:rsidR="002A6A60" w:rsidRPr="00CD4E7C" w:rsidRDefault="002A6A60">
    <w:pPr>
      <w:pStyle w:val="Sidehoved"/>
    </w:pPr>
    <w:r w:rsidRPr="00CD4E7C">
      <w:rPr>
        <w:noProof/>
        <w:lang w:eastAsia="da-DK"/>
      </w:rPr>
      <mc:AlternateContent>
        <mc:Choice Requires="wps">
          <w:drawing>
            <wp:anchor distT="0" distB="0" distL="114300" distR="114300" simplePos="0" relativeHeight="251661312" behindDoc="1" locked="0" layoutInCell="1" allowOverlap="1" wp14:anchorId="03A21579" wp14:editId="7C1E7C80">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3F4BB37"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4F48"/>
    <w:multiLevelType w:val="hybridMultilevel"/>
    <w:tmpl w:val="80AA5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984872"/>
    <w:multiLevelType w:val="hybridMultilevel"/>
    <w:tmpl w:val="11FC6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06051"/>
    <w:rsid w:val="000111FA"/>
    <w:rsid w:val="0003004A"/>
    <w:rsid w:val="0003198D"/>
    <w:rsid w:val="00034E6D"/>
    <w:rsid w:val="00035CC7"/>
    <w:rsid w:val="000415EC"/>
    <w:rsid w:val="00043F4F"/>
    <w:rsid w:val="00063774"/>
    <w:rsid w:val="00063EE7"/>
    <w:rsid w:val="00087798"/>
    <w:rsid w:val="00092DB5"/>
    <w:rsid w:val="000B2150"/>
    <w:rsid w:val="000B32B1"/>
    <w:rsid w:val="000B638B"/>
    <w:rsid w:val="000B6BBF"/>
    <w:rsid w:val="000C1374"/>
    <w:rsid w:val="000D7345"/>
    <w:rsid w:val="000E0AE7"/>
    <w:rsid w:val="00100D98"/>
    <w:rsid w:val="00124DC9"/>
    <w:rsid w:val="00141B82"/>
    <w:rsid w:val="00152FA1"/>
    <w:rsid w:val="00166D3D"/>
    <w:rsid w:val="00176005"/>
    <w:rsid w:val="0019105C"/>
    <w:rsid w:val="001934F8"/>
    <w:rsid w:val="001A27E1"/>
    <w:rsid w:val="001A6B36"/>
    <w:rsid w:val="001C5F92"/>
    <w:rsid w:val="001C72CF"/>
    <w:rsid w:val="001F6AD9"/>
    <w:rsid w:val="00203D82"/>
    <w:rsid w:val="0021398D"/>
    <w:rsid w:val="002177B8"/>
    <w:rsid w:val="002264F7"/>
    <w:rsid w:val="0024659C"/>
    <w:rsid w:val="00254FE8"/>
    <w:rsid w:val="002731B4"/>
    <w:rsid w:val="00275C05"/>
    <w:rsid w:val="002A4FB3"/>
    <w:rsid w:val="002A6A60"/>
    <w:rsid w:val="002D2A33"/>
    <w:rsid w:val="002D42DC"/>
    <w:rsid w:val="002F3636"/>
    <w:rsid w:val="00301F3F"/>
    <w:rsid w:val="003031DA"/>
    <w:rsid w:val="00307698"/>
    <w:rsid w:val="00317EFD"/>
    <w:rsid w:val="003303CE"/>
    <w:rsid w:val="00342CFB"/>
    <w:rsid w:val="00351D67"/>
    <w:rsid w:val="003757EA"/>
    <w:rsid w:val="00385A72"/>
    <w:rsid w:val="0039184D"/>
    <w:rsid w:val="004065E7"/>
    <w:rsid w:val="0042044F"/>
    <w:rsid w:val="00424E12"/>
    <w:rsid w:val="004346BD"/>
    <w:rsid w:val="00440E2A"/>
    <w:rsid w:val="0046036F"/>
    <w:rsid w:val="00462717"/>
    <w:rsid w:val="0047018C"/>
    <w:rsid w:val="00472768"/>
    <w:rsid w:val="00473295"/>
    <w:rsid w:val="00491212"/>
    <w:rsid w:val="004A5116"/>
    <w:rsid w:val="004B516C"/>
    <w:rsid w:val="004C640B"/>
    <w:rsid w:val="004F5F21"/>
    <w:rsid w:val="004F782A"/>
    <w:rsid w:val="00523DE8"/>
    <w:rsid w:val="005427CD"/>
    <w:rsid w:val="00544C7D"/>
    <w:rsid w:val="00545591"/>
    <w:rsid w:val="0055472B"/>
    <w:rsid w:val="005B1AEC"/>
    <w:rsid w:val="005B459C"/>
    <w:rsid w:val="005C37DF"/>
    <w:rsid w:val="005C5F7A"/>
    <w:rsid w:val="005E309C"/>
    <w:rsid w:val="005F798D"/>
    <w:rsid w:val="006000E0"/>
    <w:rsid w:val="00612318"/>
    <w:rsid w:val="00622D57"/>
    <w:rsid w:val="006254F8"/>
    <w:rsid w:val="00634C89"/>
    <w:rsid w:val="006365F2"/>
    <w:rsid w:val="00650A8B"/>
    <w:rsid w:val="0065659E"/>
    <w:rsid w:val="00671B47"/>
    <w:rsid w:val="006A61BB"/>
    <w:rsid w:val="006B3667"/>
    <w:rsid w:val="006B4521"/>
    <w:rsid w:val="006B55DF"/>
    <w:rsid w:val="006C038C"/>
    <w:rsid w:val="006D2F35"/>
    <w:rsid w:val="006D4149"/>
    <w:rsid w:val="007117AA"/>
    <w:rsid w:val="0072476F"/>
    <w:rsid w:val="00727FA4"/>
    <w:rsid w:val="00735637"/>
    <w:rsid w:val="0074002A"/>
    <w:rsid w:val="00745A36"/>
    <w:rsid w:val="0074755A"/>
    <w:rsid w:val="0076104F"/>
    <w:rsid w:val="00774EC4"/>
    <w:rsid w:val="007837DA"/>
    <w:rsid w:val="00783864"/>
    <w:rsid w:val="00786754"/>
    <w:rsid w:val="00791434"/>
    <w:rsid w:val="00797F75"/>
    <w:rsid w:val="007A389F"/>
    <w:rsid w:val="007B08E1"/>
    <w:rsid w:val="007C4E12"/>
    <w:rsid w:val="007C617B"/>
    <w:rsid w:val="007E3411"/>
    <w:rsid w:val="008054EF"/>
    <w:rsid w:val="0080681A"/>
    <w:rsid w:val="00806B01"/>
    <w:rsid w:val="00810F5D"/>
    <w:rsid w:val="00817F1D"/>
    <w:rsid w:val="00825053"/>
    <w:rsid w:val="0083031D"/>
    <w:rsid w:val="0083256C"/>
    <w:rsid w:val="00844AA6"/>
    <w:rsid w:val="00845653"/>
    <w:rsid w:val="0085381F"/>
    <w:rsid w:val="00867B9F"/>
    <w:rsid w:val="008727ED"/>
    <w:rsid w:val="008732FA"/>
    <w:rsid w:val="00894907"/>
    <w:rsid w:val="00897209"/>
    <w:rsid w:val="008B7CB4"/>
    <w:rsid w:val="008E468F"/>
    <w:rsid w:val="008F328E"/>
    <w:rsid w:val="00901CB9"/>
    <w:rsid w:val="0091182E"/>
    <w:rsid w:val="00912B35"/>
    <w:rsid w:val="00916CA2"/>
    <w:rsid w:val="00951B83"/>
    <w:rsid w:val="009748B8"/>
    <w:rsid w:val="00983CC1"/>
    <w:rsid w:val="009B1D74"/>
    <w:rsid w:val="009D0715"/>
    <w:rsid w:val="00A058FE"/>
    <w:rsid w:val="00A0594D"/>
    <w:rsid w:val="00A05EFE"/>
    <w:rsid w:val="00A1011C"/>
    <w:rsid w:val="00A131B0"/>
    <w:rsid w:val="00A279F2"/>
    <w:rsid w:val="00A307DC"/>
    <w:rsid w:val="00A33E78"/>
    <w:rsid w:val="00A342A5"/>
    <w:rsid w:val="00A633B6"/>
    <w:rsid w:val="00A74DCA"/>
    <w:rsid w:val="00A8193C"/>
    <w:rsid w:val="00AB5EBF"/>
    <w:rsid w:val="00AB77A8"/>
    <w:rsid w:val="00AC4D40"/>
    <w:rsid w:val="00AD528C"/>
    <w:rsid w:val="00AE69F7"/>
    <w:rsid w:val="00B3075D"/>
    <w:rsid w:val="00B504B7"/>
    <w:rsid w:val="00B575C1"/>
    <w:rsid w:val="00B6519A"/>
    <w:rsid w:val="00B67F3C"/>
    <w:rsid w:val="00B8583A"/>
    <w:rsid w:val="00B92616"/>
    <w:rsid w:val="00BA0492"/>
    <w:rsid w:val="00BA130B"/>
    <w:rsid w:val="00BC4C4D"/>
    <w:rsid w:val="00BE0CA9"/>
    <w:rsid w:val="00BE18C9"/>
    <w:rsid w:val="00BF35F0"/>
    <w:rsid w:val="00C03ACF"/>
    <w:rsid w:val="00C10091"/>
    <w:rsid w:val="00C12204"/>
    <w:rsid w:val="00C25BA9"/>
    <w:rsid w:val="00C51060"/>
    <w:rsid w:val="00C56FF8"/>
    <w:rsid w:val="00C57A57"/>
    <w:rsid w:val="00C81697"/>
    <w:rsid w:val="00C93CC5"/>
    <w:rsid w:val="00CA020A"/>
    <w:rsid w:val="00CA3F5B"/>
    <w:rsid w:val="00CB611D"/>
    <w:rsid w:val="00CC5753"/>
    <w:rsid w:val="00CD4E7C"/>
    <w:rsid w:val="00CE2963"/>
    <w:rsid w:val="00D04934"/>
    <w:rsid w:val="00D14FE8"/>
    <w:rsid w:val="00D3518E"/>
    <w:rsid w:val="00D403D2"/>
    <w:rsid w:val="00D47CC8"/>
    <w:rsid w:val="00D507BB"/>
    <w:rsid w:val="00D739E2"/>
    <w:rsid w:val="00D93540"/>
    <w:rsid w:val="00D95263"/>
    <w:rsid w:val="00DA2B3A"/>
    <w:rsid w:val="00DA452C"/>
    <w:rsid w:val="00DC6A15"/>
    <w:rsid w:val="00DD558F"/>
    <w:rsid w:val="00DD7243"/>
    <w:rsid w:val="00DF3C79"/>
    <w:rsid w:val="00DF3ED2"/>
    <w:rsid w:val="00E02FDB"/>
    <w:rsid w:val="00E132A5"/>
    <w:rsid w:val="00E31CE7"/>
    <w:rsid w:val="00E3229A"/>
    <w:rsid w:val="00E36B57"/>
    <w:rsid w:val="00E535F2"/>
    <w:rsid w:val="00E53C6D"/>
    <w:rsid w:val="00E65FFA"/>
    <w:rsid w:val="00E7208C"/>
    <w:rsid w:val="00E765BD"/>
    <w:rsid w:val="00E861F5"/>
    <w:rsid w:val="00E86F9F"/>
    <w:rsid w:val="00E91534"/>
    <w:rsid w:val="00E962B6"/>
    <w:rsid w:val="00E96768"/>
    <w:rsid w:val="00EA0939"/>
    <w:rsid w:val="00EC119F"/>
    <w:rsid w:val="00ED4BE9"/>
    <w:rsid w:val="00EE30AC"/>
    <w:rsid w:val="00F002C8"/>
    <w:rsid w:val="00F041D3"/>
    <w:rsid w:val="00F04D2A"/>
    <w:rsid w:val="00F23F90"/>
    <w:rsid w:val="00F44B8D"/>
    <w:rsid w:val="00F53B7D"/>
    <w:rsid w:val="00F923D7"/>
    <w:rsid w:val="00FA06EF"/>
    <w:rsid w:val="00FB0296"/>
    <w:rsid w:val="00FB35D5"/>
    <w:rsid w:val="00FB3D70"/>
    <w:rsid w:val="00FC193F"/>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chartTrackingRefBased/>
  <w15:docId w15:val="{7527B369-D956-42C8-B8B3-C7F37E4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7</Pages>
  <Words>2065</Words>
  <Characters>10512</Characters>
  <Application>Microsoft Office Word</Application>
  <DocSecurity>0</DocSecurity>
  <Lines>175</Lines>
  <Paragraphs>83</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2022-10-18T09:19:00Z</cp:lastPrinted>
  <dcterms:created xsi:type="dcterms:W3CDTF">2022-10-27T13:34:00Z</dcterms:created>
  <dcterms:modified xsi:type="dcterms:W3CDTF">2022-10-27T13:34:00Z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