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vertAnchor="page" w:horzAnchor="page" w:tblpX="852" w:tblpY="6237"/>
        <w:tblOverlap w:val="never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årnby Kommune"/>
        <w:tblDescription w:val="Tårnby Kommune"/>
      </w:tblPr>
      <w:tblGrid>
        <w:gridCol w:w="10204"/>
      </w:tblGrid>
      <w:tr w:rsidR="008732FA" w:rsidRPr="00CD4E7C" w14:paraId="2F777C4E" w14:textId="77777777" w:rsidTr="006254F8">
        <w:trPr>
          <w:tblHeader/>
        </w:trPr>
        <w:tc>
          <w:tcPr>
            <w:tcW w:w="10194" w:type="dxa"/>
          </w:tcPr>
          <w:p w14:paraId="2D97B13F" w14:textId="77777777" w:rsidR="008732FA" w:rsidRPr="00CD4E7C" w:rsidRDefault="00CD4E7C" w:rsidP="00CD4E7C">
            <w:pPr>
              <w:pStyle w:val="ForsideLogoHvid"/>
              <w:framePr w:wrap="auto" w:vAnchor="margin" w:hAnchor="text" w:xAlign="left" w:yAlign="inline"/>
              <w:suppressOverlap w:val="0"/>
            </w:pPr>
            <w:r w:rsidRPr="00CD4E7C">
              <w:t>TÅRNBY</w:t>
            </w:r>
            <w:r w:rsidRPr="00CD4E7C">
              <w:br/>
              <w:t>KOMMUNE</w:t>
            </w:r>
          </w:p>
        </w:tc>
      </w:tr>
    </w:tbl>
    <w:p w14:paraId="15E87B94" w14:textId="77777777" w:rsidR="00AB5EBF" w:rsidRPr="00CD4E7C" w:rsidRDefault="009748B8" w:rsidP="00916CA2">
      <w:pPr>
        <w:tabs>
          <w:tab w:val="left" w:pos="1304"/>
          <w:tab w:val="left" w:pos="1989"/>
        </w:tabs>
        <w:spacing w:after="0"/>
      </w:pPr>
      <w:r w:rsidRPr="00CD4E7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507E32" wp14:editId="5905F637">
                <wp:simplePos x="0" y="0"/>
                <wp:positionH relativeFrom="column">
                  <wp:posOffset>-527685</wp:posOffset>
                </wp:positionH>
                <wp:positionV relativeFrom="paragraph">
                  <wp:posOffset>-735965</wp:posOffset>
                </wp:positionV>
                <wp:extent cx="7563600" cy="10883900"/>
                <wp:effectExtent l="0" t="0" r="18415" b="12700"/>
                <wp:wrapNone/>
                <wp:docPr id="1" name="Baggrund" descr="Decorative" title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600" cy="10883900"/>
                        </a:xfrm>
                        <a:prstGeom prst="rect">
                          <a:avLst/>
                        </a:prstGeom>
                        <a:solidFill>
                          <a:srgbClr val="005B99"/>
                        </a:solidFill>
                        <a:ln>
                          <a:solidFill>
                            <a:srgbClr val="005B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782C8" id="Baggrund" o:spid="_x0000_s1026" alt="Titel: Decorative - Beskrivelse: Decorative" style="position:absolute;margin-left:-41.55pt;margin-top:-57.95pt;width:595.55pt;height:8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" fillcolor="#005b99" strokecolor="#005b99" strokeweight="1pt"/>
            </w:pict>
          </mc:Fallback>
        </mc:AlternateContent>
      </w:r>
      <w:r w:rsidR="00DA2B3A" w:rsidRPr="00CD4E7C">
        <w:tab/>
      </w:r>
      <w:r w:rsidR="00916CA2" w:rsidRPr="00CD4E7C">
        <w:tab/>
      </w:r>
    </w:p>
    <w:p w14:paraId="12D99BEF" w14:textId="77777777" w:rsidR="00DA2B3A" w:rsidRPr="00CD4E7C" w:rsidRDefault="00DA2B3A" w:rsidP="004A5116">
      <w:pPr>
        <w:spacing w:after="0"/>
      </w:pPr>
      <w:r w:rsidRPr="00CD4E7C">
        <w:tab/>
      </w:r>
    </w:p>
    <w:tbl>
      <w:tblPr>
        <w:tblStyle w:val="Tabel-Gitter"/>
        <w:tblpPr w:vertAnchor="page" w:horzAnchor="page" w:tblpX="852" w:tblpY="8676"/>
        <w:tblOverlap w:val="never"/>
        <w:tblW w:w="10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verskrift og udgiver"/>
        <w:tblDescription w:val="Overskrift og udgiver"/>
      </w:tblPr>
      <w:tblGrid>
        <w:gridCol w:w="10284"/>
      </w:tblGrid>
      <w:tr w:rsidR="00DA2B3A" w:rsidRPr="00CD4E7C" w14:paraId="0DBF40E2" w14:textId="77777777" w:rsidTr="00D403D2">
        <w:trPr>
          <w:trHeight w:hRule="exact" w:val="2037"/>
          <w:tblHeader/>
        </w:trPr>
        <w:tc>
          <w:tcPr>
            <w:tcW w:w="10284" w:type="dxa"/>
          </w:tcPr>
          <w:p w14:paraId="413FD805" w14:textId="77777777" w:rsidR="00DA2B3A" w:rsidRPr="00CD4E7C" w:rsidRDefault="006B55DF" w:rsidP="00CD4E7C">
            <w:pPr>
              <w:pStyle w:val="OverskriftHvid"/>
              <w:framePr w:wrap="auto" w:vAnchor="margin" w:hAnchor="text" w:xAlign="left" w:yAlign="inline"/>
              <w:suppressOverlap w:val="0"/>
            </w:pPr>
            <w:r>
              <w:t>Samlet t</w:t>
            </w:r>
            <w:r w:rsidR="00CD4E7C" w:rsidRPr="00CD4E7C">
              <w:t xml:space="preserve">ilsynsrapport </w:t>
            </w:r>
            <w:r w:rsidR="0047018C">
              <w:t>–</w:t>
            </w:r>
            <w:r w:rsidR="00CD4E7C" w:rsidRPr="00CD4E7C">
              <w:t xml:space="preserve"> 202</w:t>
            </w:r>
            <w:r w:rsidR="00EB7632">
              <w:t>1</w:t>
            </w:r>
            <w:r w:rsidR="00CD4E7C" w:rsidRPr="00CD4E7C">
              <w:t xml:space="preserve"> </w:t>
            </w:r>
          </w:p>
          <w:p w14:paraId="494F1A7F" w14:textId="77777777" w:rsidR="00D403D2" w:rsidRDefault="00EB7632" w:rsidP="00CD4E7C">
            <w:pPr>
              <w:pStyle w:val="ForsideAfsenderHvid"/>
              <w:framePr w:wrap="auto" w:vAnchor="margin" w:hAnchor="text" w:xAlign="left" w:yAlign="inline"/>
              <w:suppressOverlap w:val="0"/>
            </w:pPr>
            <w:r>
              <w:t>Vuggestuen Angolavej</w:t>
            </w:r>
          </w:p>
          <w:p w14:paraId="7AB85C70" w14:textId="77777777" w:rsidR="00DA2B3A" w:rsidRPr="00CD4E7C" w:rsidRDefault="00D403D2" w:rsidP="00CD4E7C">
            <w:pPr>
              <w:pStyle w:val="ForsideAfsenderHvid"/>
              <w:framePr w:wrap="auto" w:vAnchor="margin" w:hAnchor="text" w:xAlign="left" w:yAlign="inline"/>
              <w:suppressOverlap w:val="0"/>
            </w:pPr>
            <w:r>
              <w:t>Daginstitutionsafdelingen</w:t>
            </w:r>
            <w:r w:rsidR="0047018C">
              <w:t xml:space="preserve"> </w:t>
            </w:r>
          </w:p>
        </w:tc>
      </w:tr>
    </w:tbl>
    <w:p w14:paraId="7D28CBE1" w14:textId="77777777" w:rsidR="00307698" w:rsidRPr="00CD4E7C" w:rsidRDefault="00307698" w:rsidP="004A5116">
      <w:pPr>
        <w:spacing w:after="0"/>
      </w:pPr>
      <w:r w:rsidRPr="00CD4E7C">
        <w:tab/>
      </w:r>
    </w:p>
    <w:p w14:paraId="21227645" w14:textId="77777777" w:rsidR="00BC4C4D" w:rsidRPr="00CD4E7C" w:rsidRDefault="00CD4E7C">
      <w:r>
        <w:rPr>
          <w:noProof/>
          <w:lang w:eastAsia="da-DK"/>
        </w:rPr>
        <w:drawing>
          <wp:anchor distT="0" distB="0" distL="114300" distR="114300" simplePos="0" relativeHeight="251664384" behindDoc="1" locked="0" layoutInCell="1" allowOverlap="1" wp14:anchorId="54C382B5" wp14:editId="6B7A34B7">
            <wp:simplePos x="0" y="0"/>
            <wp:positionH relativeFrom="page">
              <wp:posOffset>5813425</wp:posOffset>
            </wp:positionH>
            <wp:positionV relativeFrom="page">
              <wp:posOffset>8756015</wp:posOffset>
            </wp:positionV>
            <wp:extent cx="1206500" cy="1395730"/>
            <wp:effectExtent l="0" t="0" r="0" b="0"/>
            <wp:wrapNone/>
            <wp:docPr id="2" name="Billede 2" descr="Logo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1FEE89" w14:textId="77777777" w:rsidR="00BC4C4D" w:rsidRPr="00CD4E7C" w:rsidRDefault="00BC4C4D"/>
    <w:p w14:paraId="5E0EE3D2" w14:textId="77777777" w:rsidR="004A5116" w:rsidRPr="00CD4E7C" w:rsidRDefault="009748B8">
      <w:pPr>
        <w:sectPr w:rsidR="004A5116" w:rsidRPr="00CD4E7C" w:rsidSect="00745A36">
          <w:headerReference w:type="default" r:id="rId9"/>
          <w:headerReference w:type="first" r:id="rId10"/>
          <w:footerReference w:type="first" r:id="rId11"/>
          <w:pgSz w:w="11906" w:h="16838"/>
          <w:pgMar w:top="851" w:right="851" w:bottom="340" w:left="851" w:header="709" w:footer="454" w:gutter="0"/>
          <w:cols w:space="708"/>
          <w:docGrid w:linePitch="360"/>
        </w:sectPr>
      </w:pPr>
      <w:r w:rsidRPr="00CD4E7C">
        <w:br w:type="page"/>
      </w:r>
    </w:p>
    <w:p w14:paraId="7C46D843" w14:textId="77777777" w:rsidR="009748B8" w:rsidRPr="00CD4E7C" w:rsidRDefault="00CD4E7C" w:rsidP="00D93540">
      <w:pPr>
        <w:pStyle w:val="Overskrift1"/>
      </w:pPr>
      <w:r>
        <w:lastRenderedPageBreak/>
        <w:t xml:space="preserve">Samlet tilsynsvurdering </w:t>
      </w:r>
    </w:p>
    <w:p w14:paraId="44E36E89" w14:textId="77777777" w:rsidR="00CD4E7C" w:rsidRPr="00EF5236" w:rsidRDefault="00CD4E7C" w:rsidP="00CD4E7C">
      <w:pPr>
        <w:rPr>
          <w:rFonts w:cs="Arial"/>
          <w:sz w:val="22"/>
        </w:rPr>
      </w:pPr>
      <w:r w:rsidRPr="00EF5236">
        <w:rPr>
          <w:rFonts w:cs="Arial"/>
          <w:sz w:val="22"/>
        </w:rPr>
        <w:t xml:space="preserve">Tilsynet har til formål, at pege på udviklingsmuligheder og arbejdspunkter, som der skal arbejdes med lokalt i det efterfølgende år. </w:t>
      </w:r>
    </w:p>
    <w:p w14:paraId="641462B2" w14:textId="77777777" w:rsidR="00CD4E7C" w:rsidRPr="00EF5236" w:rsidRDefault="00CD4E7C" w:rsidP="00CD4E7C">
      <w:pPr>
        <w:rPr>
          <w:rFonts w:cs="Arial"/>
          <w:sz w:val="22"/>
        </w:rPr>
      </w:pPr>
      <w:r w:rsidRPr="00EF5236">
        <w:rPr>
          <w:rFonts w:cs="Arial"/>
          <w:sz w:val="22"/>
        </w:rPr>
        <w:t>Et arbejdspunkt er alvorligt og indikerer dårlig kvalitet, og bør rettes op på straks, så der opnås god kvalitet. Et udviklingspunkt er tænkt som en indsats hvor der er mulighed for a</w:t>
      </w:r>
      <w:r>
        <w:rPr>
          <w:rFonts w:cs="Arial"/>
          <w:sz w:val="22"/>
        </w:rPr>
        <w:t>t justere en indsats som løftes</w:t>
      </w:r>
      <w:r w:rsidRPr="00EF5236">
        <w:rPr>
          <w:rFonts w:cs="Arial"/>
          <w:sz w:val="22"/>
        </w:rPr>
        <w:t xml:space="preserve"> fra god til fremragende kvalitet. Arbejds- og udvklingspunkterne skal sikre, at børnene får de bedste betingelser for trivsel, udvikling, læring og dannelse. Samtidig giver tilsynene forvaltningen mulighed for</w:t>
      </w:r>
      <w:r>
        <w:rPr>
          <w:rFonts w:cs="Arial"/>
          <w:sz w:val="22"/>
        </w:rPr>
        <w:t xml:space="preserve"> </w:t>
      </w:r>
      <w:r w:rsidRPr="00EF5236">
        <w:rPr>
          <w:rFonts w:cs="Arial"/>
          <w:sz w:val="22"/>
        </w:rPr>
        <w:t>at systematisere overordnede indsatser</w:t>
      </w:r>
      <w:r>
        <w:rPr>
          <w:rFonts w:cs="Arial"/>
          <w:sz w:val="22"/>
        </w:rPr>
        <w:t>,</w:t>
      </w:r>
      <w:r w:rsidRPr="00EF5236">
        <w:rPr>
          <w:rFonts w:cs="Arial"/>
          <w:sz w:val="22"/>
        </w:rPr>
        <w:t xml:space="preserve"> og projekter på området og målrette servicemål for de kommende år.</w:t>
      </w:r>
    </w:p>
    <w:p w14:paraId="7D1B3A33" w14:textId="77777777" w:rsidR="00CD4E7C" w:rsidRDefault="00CD4E7C" w:rsidP="00CD4E7C">
      <w:pPr>
        <w:rPr>
          <w:rFonts w:cs="Arial"/>
          <w:sz w:val="22"/>
        </w:rPr>
      </w:pPr>
      <w:r w:rsidRPr="00EF5236">
        <w:rPr>
          <w:rFonts w:cs="Arial"/>
          <w:sz w:val="22"/>
        </w:rPr>
        <w:t>Der er i samarbejde med ledelsen blevet formuleret følgende som skal arbejdes med det næste år, og der vil blive udarbejdet en handleplan</w:t>
      </w:r>
      <w:r>
        <w:rPr>
          <w:rFonts w:cs="Arial"/>
          <w:sz w:val="22"/>
        </w:rPr>
        <w:t xml:space="preserve"> med prioritering</w:t>
      </w:r>
      <w:r w:rsidRPr="00EF5236">
        <w:rPr>
          <w:rFonts w:cs="Arial"/>
          <w:sz w:val="22"/>
        </w:rPr>
        <w:t xml:space="preserve"> af</w:t>
      </w:r>
      <w:r>
        <w:rPr>
          <w:rFonts w:cs="Arial"/>
          <w:sz w:val="22"/>
        </w:rPr>
        <w:t xml:space="preserve"> nedenstående punkter, som skal returneres til konsulent senest 2 måneder efter. Derudover skal l</w:t>
      </w:r>
      <w:r w:rsidRPr="00EF5236">
        <w:rPr>
          <w:rFonts w:cs="Arial"/>
          <w:sz w:val="22"/>
        </w:rPr>
        <w:t>edelsen</w:t>
      </w:r>
      <w:r>
        <w:rPr>
          <w:rFonts w:cs="Arial"/>
          <w:sz w:val="22"/>
        </w:rPr>
        <w:t xml:space="preserve"> fremlægge handleplanen for forældrebestyrelsen. </w:t>
      </w:r>
      <w:r w:rsidRPr="00EF5236">
        <w:rPr>
          <w:rFonts w:cs="Arial"/>
          <w:sz w:val="22"/>
        </w:rPr>
        <w:t xml:space="preserve"> </w:t>
      </w:r>
    </w:p>
    <w:p w14:paraId="1894BA2E" w14:textId="77777777" w:rsidR="00EC119F" w:rsidRDefault="00EC119F">
      <w:pPr>
        <w:spacing w:line="22" w:lineRule="auto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br w:type="page"/>
      </w:r>
    </w:p>
    <w:p w14:paraId="1CB72FBC" w14:textId="77777777" w:rsidR="00CD4E7C" w:rsidRPr="00D403D2" w:rsidRDefault="00CD4E7C" w:rsidP="00CD4E7C">
      <w:pPr>
        <w:rPr>
          <w:rFonts w:cs="Arial"/>
          <w:color w:val="FF0000"/>
          <w:sz w:val="22"/>
        </w:rPr>
      </w:pPr>
    </w:p>
    <w:p w14:paraId="3AAEFB8A" w14:textId="77777777" w:rsidR="00CD4E7C" w:rsidRDefault="00CD4E7C" w:rsidP="00EC119F">
      <w:pPr>
        <w:pStyle w:val="Overskrift1"/>
      </w:pPr>
      <w:r w:rsidRPr="00EF5236">
        <w:t>KIDS-observationer</w:t>
      </w:r>
    </w:p>
    <w:p w14:paraId="65F4B878" w14:textId="77777777" w:rsidR="00EC119F" w:rsidRDefault="00EC119F" w:rsidP="00EC119F">
      <w:r w:rsidRPr="00EC119F">
        <w:t>Når konsulenten har indtastet sine observationer fra KIDS tilsynet</w:t>
      </w:r>
      <w:r>
        <w:t>,</w:t>
      </w:r>
      <w:r w:rsidRPr="00EC119F">
        <w:t xml:space="preserve"> generer systemet en samlelet rapport, på baggrund af de undersøgte temaer.</w:t>
      </w:r>
    </w:p>
    <w:p w14:paraId="7855BD8A" w14:textId="77777777" w:rsidR="00EC119F" w:rsidRPr="00EC119F" w:rsidRDefault="00EC119F" w:rsidP="00EC119F">
      <w:pPr>
        <w:pStyle w:val="Overskrift2"/>
      </w:pPr>
      <w:r w:rsidRPr="00EC119F">
        <w:t xml:space="preserve">Opgørelsesskema fra KIDS </w:t>
      </w:r>
    </w:p>
    <w:p w14:paraId="0C555132" w14:textId="77777777" w:rsidR="00EC119F" w:rsidRPr="00EC119F" w:rsidRDefault="00EC119F" w:rsidP="00EC119F">
      <w:pPr>
        <w:rPr>
          <w:b/>
        </w:rPr>
      </w:pPr>
      <w:r w:rsidRPr="00EC119F">
        <w:rPr>
          <w:b/>
        </w:rPr>
        <w:t xml:space="preserve">Fysiske omgivelse generelt (højest mulige score 110) </w:t>
      </w:r>
    </w:p>
    <w:p w14:paraId="40189A98" w14:textId="77777777" w:rsidR="00EC119F" w:rsidRPr="00EC119F" w:rsidRDefault="00EB7632" w:rsidP="00EC119F">
      <w:r>
        <w:t>Dagtilbuddet fik ved tilsynet: 85</w:t>
      </w:r>
    </w:p>
    <w:p w14:paraId="0AEF923D" w14:textId="77777777" w:rsidR="00EC119F" w:rsidRPr="00EC119F" w:rsidRDefault="00EC119F" w:rsidP="00EC119F">
      <w:pPr>
        <w:rPr>
          <w:b/>
        </w:rPr>
      </w:pPr>
      <w:r w:rsidRPr="00EC119F">
        <w:rPr>
          <w:b/>
        </w:rPr>
        <w:t>Fysiske omgivelser indendørs (højeste mulige score 60)</w:t>
      </w:r>
    </w:p>
    <w:p w14:paraId="23C9D98C" w14:textId="77777777" w:rsidR="00EC119F" w:rsidRPr="00EC119F" w:rsidRDefault="00EC119F" w:rsidP="00EC119F">
      <w:r w:rsidRPr="00EC119F">
        <w:t xml:space="preserve">Dagtilbuddet fik ved tilsynet: </w:t>
      </w:r>
      <w:r w:rsidR="00EB7632">
        <w:t>37</w:t>
      </w:r>
    </w:p>
    <w:p w14:paraId="11AB89DB" w14:textId="77777777" w:rsidR="00EC119F" w:rsidRPr="00EC119F" w:rsidRDefault="00EC119F" w:rsidP="00EC119F">
      <w:pPr>
        <w:rPr>
          <w:b/>
        </w:rPr>
      </w:pPr>
      <w:r w:rsidRPr="00EC119F">
        <w:rPr>
          <w:b/>
        </w:rPr>
        <w:t>Fysiske omgivelser udendørs (højeste mulige score 50)</w:t>
      </w:r>
    </w:p>
    <w:p w14:paraId="7CD460A9" w14:textId="77777777" w:rsidR="00EC119F" w:rsidRPr="00EC119F" w:rsidRDefault="00EC119F" w:rsidP="00EC119F">
      <w:r w:rsidRPr="00EC119F">
        <w:t xml:space="preserve">Dagtilbuddet fik ved tilsynet: </w:t>
      </w:r>
      <w:r w:rsidR="00EB7632">
        <w:t>48</w:t>
      </w:r>
    </w:p>
    <w:p w14:paraId="7A8D25E2" w14:textId="77777777" w:rsidR="00EC119F" w:rsidRPr="00EC119F" w:rsidRDefault="00EC119F" w:rsidP="00EC119F">
      <w:pPr>
        <w:rPr>
          <w:b/>
        </w:rPr>
      </w:pPr>
      <w:r w:rsidRPr="00EC119F">
        <w:rPr>
          <w:b/>
        </w:rPr>
        <w:t>Relationer (højeste mulige score 105)</w:t>
      </w:r>
    </w:p>
    <w:p w14:paraId="13F33DEC" w14:textId="77777777" w:rsidR="00EC119F" w:rsidRPr="00EC119F" w:rsidRDefault="00EC119F" w:rsidP="00EC119F">
      <w:r w:rsidRPr="00EC119F">
        <w:t>Dagtilbuddet fik ved tilsynet:</w:t>
      </w:r>
      <w:r w:rsidR="00EB7632">
        <w:t xml:space="preserve"> 84</w:t>
      </w:r>
    </w:p>
    <w:p w14:paraId="759B5315" w14:textId="77777777" w:rsidR="00EC119F" w:rsidRPr="00EC119F" w:rsidRDefault="00EC119F" w:rsidP="00EC119F">
      <w:pPr>
        <w:rPr>
          <w:b/>
        </w:rPr>
      </w:pPr>
      <w:r w:rsidRPr="00EC119F">
        <w:rPr>
          <w:b/>
        </w:rPr>
        <w:t>Leg og Aktivitet (højeste mulige score 135)</w:t>
      </w:r>
    </w:p>
    <w:p w14:paraId="62CF505A" w14:textId="77777777" w:rsidR="00EC119F" w:rsidRPr="00EC119F" w:rsidRDefault="00EC119F" w:rsidP="00EC119F">
      <w:r w:rsidRPr="00EC119F">
        <w:t xml:space="preserve">Dagtilbuddet fik ved tilsynet: </w:t>
      </w:r>
      <w:r w:rsidR="00EB7632">
        <w:t>103</w:t>
      </w:r>
    </w:p>
    <w:p w14:paraId="464A731F" w14:textId="77777777" w:rsidR="00EC119F" w:rsidRPr="00EC119F" w:rsidRDefault="00EC119F" w:rsidP="00EC119F">
      <w:pPr>
        <w:rPr>
          <w:b/>
        </w:rPr>
      </w:pPr>
      <w:r w:rsidRPr="00EC119F">
        <w:rPr>
          <w:b/>
        </w:rPr>
        <w:t>Samlet score ved tilsynet (højeste mulige score 350)</w:t>
      </w:r>
    </w:p>
    <w:p w14:paraId="312F51B7" w14:textId="77777777" w:rsidR="00EC119F" w:rsidRPr="00EC119F" w:rsidRDefault="00EC119F" w:rsidP="00EC119F">
      <w:r w:rsidRPr="00EC119F">
        <w:t xml:space="preserve">Dagtilbuddet fik samlet ved tilsynet: </w:t>
      </w:r>
      <w:r w:rsidR="00EB7632">
        <w:t>272</w:t>
      </w:r>
    </w:p>
    <w:p w14:paraId="7F5EB111" w14:textId="77777777" w:rsidR="00EC119F" w:rsidRDefault="00EC119F" w:rsidP="00EC119F"/>
    <w:p w14:paraId="6EBBE657" w14:textId="77777777" w:rsidR="00EC119F" w:rsidRPr="00EC119F" w:rsidRDefault="00EC119F" w:rsidP="00EC119F"/>
    <w:p w14:paraId="3980798A" w14:textId="77777777" w:rsidR="00CD4E7C" w:rsidRPr="00AB77A8" w:rsidRDefault="00CD4E7C" w:rsidP="00AB77A8">
      <w:pPr>
        <w:rPr>
          <w:b/>
        </w:rPr>
      </w:pPr>
      <w:r w:rsidRPr="00AB77A8">
        <w:rPr>
          <w:b/>
        </w:rPr>
        <w:t xml:space="preserve">Arbejdspunkter: </w:t>
      </w:r>
    </w:p>
    <w:p w14:paraId="10C36632" w14:textId="77777777" w:rsidR="00CD4E7C" w:rsidRPr="00EF5236" w:rsidRDefault="00E848F5" w:rsidP="00CD4E7C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Ingen arbejdspunkter</w:t>
      </w:r>
    </w:p>
    <w:p w14:paraId="33345572" w14:textId="77777777" w:rsidR="00CD4E7C" w:rsidRPr="00AB77A8" w:rsidRDefault="00CD4E7C" w:rsidP="00AB77A8">
      <w:pPr>
        <w:rPr>
          <w:b/>
        </w:rPr>
      </w:pPr>
      <w:r w:rsidRPr="00AB77A8">
        <w:rPr>
          <w:b/>
        </w:rPr>
        <w:t>Udviklingspunkter:</w:t>
      </w:r>
    </w:p>
    <w:p w14:paraId="79BEC29D" w14:textId="77777777" w:rsidR="00CD4E7C" w:rsidRDefault="00E848F5" w:rsidP="00CD4E7C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Indretning af læringsmiljøerne</w:t>
      </w:r>
    </w:p>
    <w:p w14:paraId="263CF6D3" w14:textId="77777777" w:rsidR="009F74EA" w:rsidRDefault="009F74EA" w:rsidP="00CD4E7C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Udvikling af den pædagogiske praksis, med udgangspunkt i den styrkede læreplan</w:t>
      </w:r>
    </w:p>
    <w:p w14:paraId="0BD5C4D0" w14:textId="77777777" w:rsidR="009F74EA" w:rsidRDefault="009F74EA" w:rsidP="009F74EA">
      <w:pPr>
        <w:rPr>
          <w:rFonts w:cs="Arial"/>
        </w:rPr>
      </w:pPr>
    </w:p>
    <w:p w14:paraId="22EC0FF8" w14:textId="77777777" w:rsidR="009F74EA" w:rsidRDefault="009F74EA" w:rsidP="009F74EA">
      <w:pPr>
        <w:rPr>
          <w:rFonts w:cs="Arial"/>
        </w:rPr>
      </w:pPr>
    </w:p>
    <w:p w14:paraId="552D5D9B" w14:textId="77777777" w:rsidR="009F74EA" w:rsidRPr="009F74EA" w:rsidRDefault="009F74EA" w:rsidP="009F74EA">
      <w:pPr>
        <w:rPr>
          <w:rFonts w:cs="Arial"/>
        </w:rPr>
      </w:pPr>
    </w:p>
    <w:p w14:paraId="486CEC35" w14:textId="77777777" w:rsidR="00CD4E7C" w:rsidRPr="00EF5236" w:rsidRDefault="00CD4E7C" w:rsidP="00CD4E7C">
      <w:pPr>
        <w:pStyle w:val="Listeafsnit"/>
        <w:ind w:left="0"/>
        <w:rPr>
          <w:rFonts w:ascii="Arial" w:hAnsi="Arial" w:cs="Arial"/>
          <w:b/>
        </w:rPr>
      </w:pPr>
    </w:p>
    <w:p w14:paraId="15AE927C" w14:textId="77777777" w:rsidR="00CD4E7C" w:rsidRPr="00EF5236" w:rsidRDefault="00CD4E7C" w:rsidP="00C12204">
      <w:pPr>
        <w:pStyle w:val="Overskrift1"/>
      </w:pPr>
      <w:r w:rsidRPr="00EF5236">
        <w:lastRenderedPageBreak/>
        <w:t>Forældrebestyrelsesvurdering</w:t>
      </w:r>
    </w:p>
    <w:p w14:paraId="653661BB" w14:textId="77777777" w:rsidR="00CD4E7C" w:rsidRPr="00AB77A8" w:rsidRDefault="00CD4E7C" w:rsidP="00AB77A8">
      <w:pPr>
        <w:rPr>
          <w:b/>
        </w:rPr>
      </w:pPr>
      <w:r w:rsidRPr="00AB77A8">
        <w:rPr>
          <w:b/>
        </w:rPr>
        <w:t xml:space="preserve">Arbejdspunkter: </w:t>
      </w:r>
    </w:p>
    <w:p w14:paraId="72503618" w14:textId="77777777" w:rsidR="00CD4E7C" w:rsidRPr="00EF5236" w:rsidRDefault="00EB7632" w:rsidP="00CD4E7C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Ingen arbejdspunkter</w:t>
      </w:r>
    </w:p>
    <w:p w14:paraId="0A383DE5" w14:textId="77777777" w:rsidR="00CD4E7C" w:rsidRPr="00AB77A8" w:rsidRDefault="00CD4E7C" w:rsidP="00AB77A8">
      <w:pPr>
        <w:rPr>
          <w:b/>
        </w:rPr>
      </w:pPr>
      <w:r w:rsidRPr="00AB77A8">
        <w:rPr>
          <w:b/>
        </w:rPr>
        <w:t>Udviklingspunkter:</w:t>
      </w:r>
    </w:p>
    <w:p w14:paraId="2AAB2161" w14:textId="77777777" w:rsidR="00EB7632" w:rsidRDefault="00EB7632" w:rsidP="00EB7632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Kommunikation mellem vuggestue og forældre</w:t>
      </w:r>
    </w:p>
    <w:p w14:paraId="022C6002" w14:textId="77777777" w:rsidR="009F74EA" w:rsidRPr="009F74EA" w:rsidRDefault="009F74EA" w:rsidP="009F74EA">
      <w:pPr>
        <w:rPr>
          <w:rFonts w:cs="Arial"/>
        </w:rPr>
      </w:pPr>
    </w:p>
    <w:p w14:paraId="7B6BD110" w14:textId="77777777" w:rsidR="00CD4E7C" w:rsidRPr="00EF5236" w:rsidRDefault="00CD4E7C" w:rsidP="00C12204">
      <w:pPr>
        <w:pStyle w:val="Overskrift1"/>
      </w:pPr>
      <w:r w:rsidRPr="00EF5236">
        <w:t>Børnevurdering</w:t>
      </w:r>
    </w:p>
    <w:p w14:paraId="724056B0" w14:textId="77777777" w:rsidR="00CD4E7C" w:rsidRPr="00AB77A8" w:rsidRDefault="00CD4E7C" w:rsidP="00AB77A8">
      <w:pPr>
        <w:rPr>
          <w:b/>
        </w:rPr>
      </w:pPr>
      <w:r w:rsidRPr="00AB77A8">
        <w:rPr>
          <w:b/>
        </w:rPr>
        <w:t xml:space="preserve">Arbejdspunkter: </w:t>
      </w:r>
    </w:p>
    <w:p w14:paraId="294A82DE" w14:textId="77777777" w:rsidR="00CD4E7C" w:rsidRPr="00EF5236" w:rsidRDefault="00CA2CF7" w:rsidP="00CD4E7C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Ingen arbejdspunkter</w:t>
      </w:r>
    </w:p>
    <w:p w14:paraId="2A8B4BE7" w14:textId="77777777" w:rsidR="00CD4E7C" w:rsidRPr="00AB77A8" w:rsidRDefault="00CD4E7C" w:rsidP="00AB77A8">
      <w:pPr>
        <w:rPr>
          <w:b/>
        </w:rPr>
      </w:pPr>
      <w:r w:rsidRPr="00AB77A8">
        <w:rPr>
          <w:b/>
        </w:rPr>
        <w:t>Udviklingspunkter:</w:t>
      </w:r>
    </w:p>
    <w:p w14:paraId="3CEB9ACF" w14:textId="77777777" w:rsidR="00CD4E7C" w:rsidRDefault="0039639A" w:rsidP="00CD4E7C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Hvordan sikrer I jer, at børnenes perspektiv bliver godt inddraget i jeres praksis?</w:t>
      </w:r>
    </w:p>
    <w:p w14:paraId="359ED263" w14:textId="77777777" w:rsidR="009F74EA" w:rsidRDefault="009F74EA" w:rsidP="009F74EA">
      <w:pPr>
        <w:rPr>
          <w:rFonts w:cs="Arial"/>
        </w:rPr>
      </w:pPr>
    </w:p>
    <w:p w14:paraId="28F9FBFB" w14:textId="77777777" w:rsidR="009F74EA" w:rsidRDefault="009F74EA" w:rsidP="009F74EA">
      <w:pPr>
        <w:rPr>
          <w:rFonts w:cs="Arial"/>
        </w:rPr>
      </w:pPr>
    </w:p>
    <w:p w14:paraId="194481C3" w14:textId="77777777" w:rsidR="009F74EA" w:rsidRDefault="009F74EA" w:rsidP="009F74EA">
      <w:pPr>
        <w:rPr>
          <w:rFonts w:cs="Arial"/>
        </w:rPr>
      </w:pPr>
    </w:p>
    <w:p w14:paraId="7432C471" w14:textId="77777777" w:rsidR="00CD4E7C" w:rsidRPr="00EF5236" w:rsidRDefault="00CD4E7C" w:rsidP="00CD4E7C">
      <w:pPr>
        <w:rPr>
          <w:rFonts w:cs="Arial"/>
          <w:b/>
          <w:sz w:val="22"/>
        </w:rPr>
      </w:pPr>
    </w:p>
    <w:p w14:paraId="5AA72281" w14:textId="77777777" w:rsidR="00CD4E7C" w:rsidRPr="00CD4E7C" w:rsidRDefault="00CD4E7C" w:rsidP="00CD4E7C">
      <w:pPr>
        <w:pStyle w:val="Overskrift1"/>
        <w:rPr>
          <w:sz w:val="2"/>
          <w:szCs w:val="2"/>
        </w:rPr>
      </w:pPr>
      <w:r>
        <w:t xml:space="preserve">Forvaltningens kommentar  </w:t>
      </w:r>
    </w:p>
    <w:p w14:paraId="58E387A7" w14:textId="77777777" w:rsidR="00E848F5" w:rsidRDefault="00E848F5" w:rsidP="00CD4E7C">
      <w:pPr>
        <w:rPr>
          <w:rFonts w:cs="Arial"/>
          <w:sz w:val="22"/>
        </w:rPr>
      </w:pPr>
      <w:r>
        <w:rPr>
          <w:rFonts w:cs="Arial"/>
          <w:sz w:val="22"/>
        </w:rPr>
        <w:t>De observationer der blev foretaget på tilsynsdagen var overordnet rigtig gode. Medarbejderne var</w:t>
      </w:r>
      <w:r w:rsidR="005B2B58">
        <w:rPr>
          <w:rFonts w:cs="Arial"/>
          <w:sz w:val="22"/>
        </w:rPr>
        <w:t xml:space="preserve"> engagerede og der var en</w:t>
      </w:r>
      <w:r>
        <w:rPr>
          <w:rFonts w:cs="Arial"/>
          <w:sz w:val="22"/>
        </w:rPr>
        <w:t xml:space="preserve"> fornuftig fordeling af børnene generelt. Der var rigtig fine aktiviteter</w:t>
      </w:r>
      <w:r w:rsidR="0038238F">
        <w:rPr>
          <w:rFonts w:cs="Arial"/>
          <w:sz w:val="22"/>
        </w:rPr>
        <w:t>,</w:t>
      </w:r>
      <w:r>
        <w:rPr>
          <w:rFonts w:cs="Arial"/>
          <w:sz w:val="22"/>
        </w:rPr>
        <w:t xml:space="preserve"> der alle var aldersrelevante. Det var tydeligt, at der både blev taget</w:t>
      </w:r>
      <w:r w:rsidR="009475F6">
        <w:rPr>
          <w:rFonts w:cs="Arial"/>
          <w:sz w:val="22"/>
        </w:rPr>
        <w:t xml:space="preserve"> højde for nye børn</w:t>
      </w:r>
      <w:r w:rsidR="005B2B58">
        <w:rPr>
          <w:rFonts w:cs="Arial"/>
          <w:sz w:val="22"/>
        </w:rPr>
        <w:t xml:space="preserve"> under indkøring, der har et stort behov for tryghed og omsorg,</w:t>
      </w:r>
      <w:r>
        <w:rPr>
          <w:rFonts w:cs="Arial"/>
          <w:sz w:val="22"/>
        </w:rPr>
        <w:t xml:space="preserve"> og for de ældre der har brug for vedkommende og sjove initiativer. </w:t>
      </w:r>
      <w:r w:rsidR="00084B9F">
        <w:rPr>
          <w:rFonts w:cs="Arial"/>
          <w:sz w:val="22"/>
        </w:rPr>
        <w:t>Det betyder ikke, at alle medarbejdere er lige engagerede og dygtige i deres arbejde, men der var mange gode kompetencer hos medarbejder</w:t>
      </w:r>
      <w:r w:rsidR="009475F6">
        <w:rPr>
          <w:rFonts w:cs="Arial"/>
          <w:sz w:val="22"/>
        </w:rPr>
        <w:t>ne, der kom i spil</w:t>
      </w:r>
      <w:r w:rsidR="00084B9F">
        <w:rPr>
          <w:rFonts w:cs="Arial"/>
          <w:sz w:val="22"/>
        </w:rPr>
        <w:t>. Der var ingen skæld ud eller irettesættelser</w:t>
      </w:r>
      <w:r w:rsidR="005B2B58">
        <w:rPr>
          <w:rFonts w:cs="Arial"/>
          <w:sz w:val="22"/>
        </w:rPr>
        <w:t xml:space="preserve"> af børn</w:t>
      </w:r>
      <w:r w:rsidR="00084B9F">
        <w:rPr>
          <w:rFonts w:cs="Arial"/>
          <w:sz w:val="22"/>
        </w:rPr>
        <w:t>, d</w:t>
      </w:r>
      <w:r w:rsidR="009475F6">
        <w:rPr>
          <w:rFonts w:cs="Arial"/>
          <w:sz w:val="22"/>
        </w:rPr>
        <w:t xml:space="preserve">er var kun personaler, </w:t>
      </w:r>
      <w:r w:rsidR="005B2B58">
        <w:rPr>
          <w:rFonts w:cs="Arial"/>
          <w:sz w:val="22"/>
        </w:rPr>
        <w:t>der var dygtige i deres relations arbejde.</w:t>
      </w:r>
    </w:p>
    <w:p w14:paraId="2BD7F4E0" w14:textId="77777777" w:rsidR="005B2B58" w:rsidRDefault="005B2B58" w:rsidP="00CD4E7C">
      <w:pPr>
        <w:rPr>
          <w:rFonts w:cs="Arial"/>
          <w:sz w:val="22"/>
        </w:rPr>
      </w:pPr>
      <w:r>
        <w:rPr>
          <w:rFonts w:cs="Arial"/>
          <w:sz w:val="22"/>
        </w:rPr>
        <w:t>De pædagogiske læringsmiljøer har der den seneste tid været arbejdet med, men der er stadig behov for at kigge dem efter i sømmene. Det har været corona tider og det har helt sikkert en betydning for, hvor meget legetøj der er tilgængeli</w:t>
      </w:r>
      <w:r w:rsidR="009475F6">
        <w:rPr>
          <w:rFonts w:cs="Arial"/>
          <w:sz w:val="22"/>
        </w:rPr>
        <w:t>gt på stuerne, m</w:t>
      </w:r>
      <w:r>
        <w:rPr>
          <w:rFonts w:cs="Arial"/>
          <w:sz w:val="22"/>
        </w:rPr>
        <w:t xml:space="preserve">en specielt på to af stuerne var det i for høj grad besværligt for børnene at komme til meget af legetøjet, fordi det var placeret i en højde, hvor det ikke er muligt for vuggestuebørn, selv at få det ned. Legetøj i den højde gør det heller ikke indbydende for børnene og det skaber ikke ideer til, på hvilken </w:t>
      </w:r>
      <w:r w:rsidR="0038238F">
        <w:rPr>
          <w:rFonts w:cs="Arial"/>
          <w:sz w:val="22"/>
        </w:rPr>
        <w:t>måde man som barn</w:t>
      </w:r>
      <w:r>
        <w:rPr>
          <w:rFonts w:cs="Arial"/>
          <w:sz w:val="22"/>
        </w:rPr>
        <w:t xml:space="preserve"> kan </w:t>
      </w:r>
      <w:r>
        <w:rPr>
          <w:rFonts w:cs="Arial"/>
          <w:sz w:val="22"/>
        </w:rPr>
        <w:lastRenderedPageBreak/>
        <w:t>udnytte læringsmiljøerne.</w:t>
      </w:r>
      <w:r w:rsidR="00A00041">
        <w:rPr>
          <w:rFonts w:cs="Arial"/>
          <w:sz w:val="22"/>
        </w:rPr>
        <w:t xml:space="preserve"> I forståelsen af læringsmiljøer, drejer det sig både om læringsmiljøer udenfor og indenfor.</w:t>
      </w:r>
    </w:p>
    <w:p w14:paraId="16D9FBBC" w14:textId="77777777" w:rsidR="009F74EA" w:rsidRDefault="009F74EA" w:rsidP="00CD4E7C">
      <w:pPr>
        <w:rPr>
          <w:rFonts w:cs="Arial"/>
          <w:sz w:val="22"/>
        </w:rPr>
      </w:pPr>
      <w:r>
        <w:rPr>
          <w:rFonts w:cs="Arial"/>
          <w:sz w:val="22"/>
        </w:rPr>
        <w:t>Vuggestuen beskriver i deres tilsynsbesvarelse, at de arbejde frem mod en fælles forståelse af børneperspektiv og børnesyn. Vuggestuen vil i den proces både involvere børnenes stemme og udvikle på samarbejde med forældregruppen, for at få deres stemme med også</w:t>
      </w:r>
    </w:p>
    <w:p w14:paraId="439B2447" w14:textId="77777777" w:rsidR="00EB7632" w:rsidRDefault="00EB7632" w:rsidP="00CD4E7C">
      <w:pPr>
        <w:rPr>
          <w:rFonts w:cs="Arial"/>
          <w:sz w:val="22"/>
        </w:rPr>
      </w:pPr>
      <w:r>
        <w:rPr>
          <w:rFonts w:cs="Arial"/>
          <w:sz w:val="22"/>
        </w:rPr>
        <w:t xml:space="preserve">Forældrebestyrelsen peger på, at vuggestuen er et rigtig godt sted. Der bliver beskrevet en vuggestue med fantastiske rammer, hvor personalet formår at skabe god trivsel og udvikling for børnene. </w:t>
      </w:r>
    </w:p>
    <w:p w14:paraId="31CB8E7C" w14:textId="77777777" w:rsidR="00EB7632" w:rsidRDefault="00EB7632" w:rsidP="00CD4E7C">
      <w:pPr>
        <w:rPr>
          <w:rFonts w:cs="Arial"/>
          <w:sz w:val="22"/>
        </w:rPr>
      </w:pPr>
      <w:r>
        <w:rPr>
          <w:rFonts w:cs="Arial"/>
          <w:sz w:val="22"/>
        </w:rPr>
        <w:t>Forældrebestyrelsen føler sig trygge ved vuggestuen</w:t>
      </w:r>
      <w:r w:rsidR="0038238F">
        <w:rPr>
          <w:rFonts w:cs="Arial"/>
          <w:sz w:val="22"/>
        </w:rPr>
        <w:t>s</w:t>
      </w:r>
      <w:r>
        <w:rPr>
          <w:rFonts w:cs="Arial"/>
          <w:sz w:val="22"/>
        </w:rPr>
        <w:t xml:space="preserve"> lærep</w:t>
      </w:r>
      <w:r w:rsidR="0038238F">
        <w:rPr>
          <w:rFonts w:cs="Arial"/>
          <w:sz w:val="22"/>
        </w:rPr>
        <w:t>lan, som de beskriver har meget</w:t>
      </w:r>
      <w:r>
        <w:rPr>
          <w:rFonts w:cs="Arial"/>
          <w:sz w:val="22"/>
        </w:rPr>
        <w:t xml:space="preserve"> gode praksiseksempler. </w:t>
      </w:r>
      <w:r w:rsidR="00E848F5">
        <w:rPr>
          <w:rFonts w:cs="Arial"/>
          <w:sz w:val="22"/>
        </w:rPr>
        <w:t>Du fortæller om særlig høj kvalitet i de kreative aktiviteter i vuggestuen.</w:t>
      </w:r>
    </w:p>
    <w:p w14:paraId="69260AF4" w14:textId="77777777" w:rsidR="00E848F5" w:rsidRDefault="00E848F5" w:rsidP="00CD4E7C">
      <w:pPr>
        <w:rPr>
          <w:rFonts w:cs="Arial"/>
          <w:sz w:val="22"/>
        </w:rPr>
      </w:pPr>
      <w:r>
        <w:rPr>
          <w:rFonts w:cs="Arial"/>
          <w:sz w:val="22"/>
        </w:rPr>
        <w:t>Forældrebestyrelsen kunne godt tænke sig, at der kommer mere fokus på kommunikationen i fremtiden. Det kunne bl.a. være ved at blive tydeligere på, hvilke læreplanstemaer der er i spil. På den måde kan forældrene selv være med til at understøtte arbejde hjemme.</w:t>
      </w:r>
    </w:p>
    <w:p w14:paraId="737F1FA9" w14:textId="77777777" w:rsidR="0039639A" w:rsidRDefault="0039639A" w:rsidP="00CD4E7C">
      <w:pPr>
        <w:rPr>
          <w:rFonts w:cs="Arial"/>
          <w:sz w:val="22"/>
        </w:rPr>
      </w:pPr>
      <w:r>
        <w:rPr>
          <w:rFonts w:cs="Arial"/>
          <w:sz w:val="22"/>
        </w:rPr>
        <w:t>Der er i tilsynet blevet lavet et børneinterview</w:t>
      </w:r>
      <w:r w:rsidR="006D4E45">
        <w:rPr>
          <w:rFonts w:cs="Arial"/>
          <w:sz w:val="22"/>
        </w:rPr>
        <w:t xml:space="preserve"> af lederen</w:t>
      </w:r>
      <w:r>
        <w:rPr>
          <w:rFonts w:cs="Arial"/>
          <w:sz w:val="22"/>
        </w:rPr>
        <w:t>, og vuggestuen har</w:t>
      </w:r>
      <w:r w:rsidR="009475F6">
        <w:rPr>
          <w:rFonts w:cs="Arial"/>
          <w:sz w:val="22"/>
        </w:rPr>
        <w:t xml:space="preserve"> selv fået øje på, at børneinterview</w:t>
      </w:r>
      <w:r w:rsidR="006D4E45">
        <w:rPr>
          <w:rFonts w:cs="Arial"/>
          <w:sz w:val="22"/>
        </w:rPr>
        <w:t xml:space="preserve"> kan være en </w:t>
      </w:r>
      <w:r>
        <w:rPr>
          <w:rFonts w:cs="Arial"/>
          <w:sz w:val="22"/>
        </w:rPr>
        <w:t>brugbar vej, for at sikre børnenes perspektiv i den daglige praksis. Det er dog ikke altid så nemt at få implementeret</w:t>
      </w:r>
      <w:r w:rsidR="006D4E45">
        <w:rPr>
          <w:rFonts w:cs="Arial"/>
          <w:sz w:val="22"/>
        </w:rPr>
        <w:t xml:space="preserve"> i et arbejdsfællesskab</w:t>
      </w:r>
      <w:r>
        <w:rPr>
          <w:rFonts w:cs="Arial"/>
          <w:sz w:val="22"/>
        </w:rPr>
        <w:t>, så der ligger en fælles opgave</w:t>
      </w:r>
      <w:r w:rsidR="006D4E45">
        <w:rPr>
          <w:rFonts w:cs="Arial"/>
          <w:sz w:val="22"/>
        </w:rPr>
        <w:t xml:space="preserve"> </w:t>
      </w:r>
      <w:r w:rsidR="009F74EA">
        <w:rPr>
          <w:rFonts w:cs="Arial"/>
          <w:sz w:val="22"/>
        </w:rPr>
        <w:t>for personalegruppen</w:t>
      </w:r>
      <w:r>
        <w:rPr>
          <w:rFonts w:cs="Arial"/>
          <w:sz w:val="22"/>
        </w:rPr>
        <w:t xml:space="preserve"> i at sikre</w:t>
      </w:r>
      <w:r w:rsidR="009475F6">
        <w:rPr>
          <w:rFonts w:cs="Arial"/>
          <w:sz w:val="22"/>
        </w:rPr>
        <w:t>,</w:t>
      </w:r>
      <w:r>
        <w:rPr>
          <w:rFonts w:cs="Arial"/>
          <w:sz w:val="22"/>
        </w:rPr>
        <w:t xml:space="preserve"> at det </w:t>
      </w:r>
      <w:r w:rsidR="006D4E45">
        <w:rPr>
          <w:rFonts w:cs="Arial"/>
          <w:sz w:val="22"/>
        </w:rPr>
        <w:t xml:space="preserve">kommer til at </w:t>
      </w:r>
      <w:r w:rsidR="00447584">
        <w:rPr>
          <w:rFonts w:cs="Arial"/>
          <w:sz w:val="22"/>
        </w:rPr>
        <w:t>ske</w:t>
      </w:r>
      <w:r>
        <w:rPr>
          <w:rFonts w:cs="Arial"/>
          <w:sz w:val="22"/>
        </w:rPr>
        <w:t xml:space="preserve">. Hvis ikke det lykkes med </w:t>
      </w:r>
      <w:r w:rsidR="006D4E45">
        <w:rPr>
          <w:rFonts w:cs="Arial"/>
          <w:sz w:val="22"/>
        </w:rPr>
        <w:t>børne</w:t>
      </w:r>
      <w:r>
        <w:rPr>
          <w:rFonts w:cs="Arial"/>
          <w:sz w:val="22"/>
        </w:rPr>
        <w:t>interviews, så er det relevant at finde andre veje til at sikre børnepe</w:t>
      </w:r>
      <w:r w:rsidR="006D4E45">
        <w:rPr>
          <w:rFonts w:cs="Arial"/>
          <w:sz w:val="22"/>
        </w:rPr>
        <w:t>r</w:t>
      </w:r>
      <w:r>
        <w:rPr>
          <w:rFonts w:cs="Arial"/>
          <w:sz w:val="22"/>
        </w:rPr>
        <w:t>spektivet.</w:t>
      </w:r>
      <w:r w:rsidR="006D4E45">
        <w:rPr>
          <w:rFonts w:cs="Arial"/>
          <w:sz w:val="22"/>
        </w:rPr>
        <w:t xml:space="preserve"> Hvordan det kan</w:t>
      </w:r>
      <w:r w:rsidR="009475F6">
        <w:rPr>
          <w:rFonts w:cs="Arial"/>
          <w:sz w:val="22"/>
        </w:rPr>
        <w:t>,</w:t>
      </w:r>
      <w:r w:rsidR="006D4E45">
        <w:rPr>
          <w:rFonts w:cs="Arial"/>
          <w:sz w:val="22"/>
        </w:rPr>
        <w:t xml:space="preserve"> eller skal se ud, vil også være en fælles opgave for personalegruppen.</w:t>
      </w:r>
    </w:p>
    <w:p w14:paraId="6EEE7B3F" w14:textId="77777777" w:rsidR="0038238F" w:rsidRDefault="0038238F" w:rsidP="00CD4E7C">
      <w:pPr>
        <w:rPr>
          <w:rFonts w:cs="Arial"/>
          <w:sz w:val="22"/>
        </w:rPr>
      </w:pPr>
      <w:r>
        <w:rPr>
          <w:rFonts w:cs="Arial"/>
          <w:sz w:val="22"/>
        </w:rPr>
        <w:t xml:space="preserve">Vuggestuen har fået ny leder for ikke særlig lang tid siden, og det er lykkedes hende at få etableret et godt samarbejde i personalegruppen. Lederen er ambitiøs i forhold til arbejdet med den styrkede læreplan, forstået på den måde, at hun ønsker det skal være en støtte for alle medarbejdere i deres </w:t>
      </w:r>
      <w:r w:rsidR="009F74EA">
        <w:rPr>
          <w:rFonts w:cs="Arial"/>
          <w:sz w:val="22"/>
        </w:rPr>
        <w:t xml:space="preserve">pædagogiske </w:t>
      </w:r>
      <w:r>
        <w:rPr>
          <w:rFonts w:cs="Arial"/>
          <w:sz w:val="22"/>
        </w:rPr>
        <w:t xml:space="preserve">praksis. Det arbejde er vuggestuen godt i gang med. </w:t>
      </w:r>
    </w:p>
    <w:p w14:paraId="4DFB0C9B" w14:textId="77777777" w:rsidR="0038238F" w:rsidRDefault="0038238F" w:rsidP="00CD4E7C">
      <w:pPr>
        <w:rPr>
          <w:rFonts w:cs="Arial"/>
          <w:sz w:val="22"/>
        </w:rPr>
      </w:pPr>
      <w:r>
        <w:rPr>
          <w:rFonts w:cs="Arial"/>
          <w:sz w:val="22"/>
        </w:rPr>
        <w:t>Det var en meget stor fornøjelse at være på tilsyn i vuggestuen, fordi det var så tydeligt, at det er et godt sted at være barn. Rigtig godt arbejde fra jer alle.</w:t>
      </w:r>
    </w:p>
    <w:p w14:paraId="331F85BA" w14:textId="77777777" w:rsidR="00EB7632" w:rsidRDefault="00EB7632" w:rsidP="00CD4E7C">
      <w:pPr>
        <w:rPr>
          <w:rFonts w:cs="Arial"/>
          <w:sz w:val="22"/>
        </w:rPr>
      </w:pPr>
    </w:p>
    <w:p w14:paraId="5B5A0E3B" w14:textId="77777777" w:rsidR="00CD4E7C" w:rsidRPr="00EF5236" w:rsidRDefault="00CD4E7C" w:rsidP="00CD4E7C">
      <w:pPr>
        <w:rPr>
          <w:rFonts w:cs="Arial"/>
          <w:sz w:val="22"/>
        </w:rPr>
      </w:pPr>
    </w:p>
    <w:p w14:paraId="28E0C939" w14:textId="77777777" w:rsidR="00CD4E7C" w:rsidRPr="00AB77A8" w:rsidRDefault="00CD4E7C" w:rsidP="00AB77A8">
      <w:pPr>
        <w:rPr>
          <w:b/>
        </w:rPr>
      </w:pPr>
      <w:r w:rsidRPr="00AB77A8">
        <w:rPr>
          <w:b/>
        </w:rPr>
        <w:t xml:space="preserve">Tilsynet er udført af: </w:t>
      </w:r>
    </w:p>
    <w:p w14:paraId="529456BD" w14:textId="77777777" w:rsidR="00CD4E7C" w:rsidRPr="00CA2CF7" w:rsidRDefault="00CA2CF7" w:rsidP="00CD4E7C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CA2CF7">
        <w:rPr>
          <w:rFonts w:ascii="Arial" w:hAnsi="Arial" w:cs="Arial"/>
        </w:rPr>
        <w:t xml:space="preserve">Arne Høgsvig, </w:t>
      </w:r>
      <w:r w:rsidR="00CD4E7C" w:rsidRPr="00CA2CF7">
        <w:rPr>
          <w:rFonts w:ascii="Arial" w:hAnsi="Arial" w:cs="Arial"/>
        </w:rPr>
        <w:t>Pædagogisk konsulent</w:t>
      </w:r>
    </w:p>
    <w:p w14:paraId="1FD071FF" w14:textId="77777777" w:rsidR="00CD4E7C" w:rsidRPr="00EF5236" w:rsidRDefault="00CD4E7C" w:rsidP="00CD4E7C">
      <w:pPr>
        <w:rPr>
          <w:rFonts w:cs="Arial"/>
          <w:b/>
          <w:sz w:val="22"/>
        </w:rPr>
      </w:pPr>
    </w:p>
    <w:p w14:paraId="1AB1F53E" w14:textId="77777777" w:rsidR="00CD4E7C" w:rsidRPr="00CA2CF7" w:rsidRDefault="00CD4E7C" w:rsidP="00CD4E7C">
      <w:pPr>
        <w:rPr>
          <w:b/>
        </w:rPr>
      </w:pPr>
      <w:r w:rsidRPr="00AB77A8">
        <w:rPr>
          <w:b/>
        </w:rPr>
        <w:t>Tilsynet afsluttet den:</w:t>
      </w:r>
    </w:p>
    <w:p w14:paraId="381A0871" w14:textId="77777777" w:rsidR="00CD4E7C" w:rsidRPr="00CA2CF7" w:rsidRDefault="00CA2CF7" w:rsidP="00CA2CF7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CA2CF7">
        <w:rPr>
          <w:rFonts w:ascii="Arial" w:hAnsi="Arial" w:cs="Arial"/>
        </w:rPr>
        <w:t>23. juni 2021</w:t>
      </w:r>
    </w:p>
    <w:p w14:paraId="59C2A460" w14:textId="77777777" w:rsidR="00CD4E7C" w:rsidRPr="00AB77A8" w:rsidRDefault="00CD4E7C" w:rsidP="00AB77A8">
      <w:pPr>
        <w:rPr>
          <w:u w:val="single"/>
        </w:rPr>
      </w:pPr>
      <w:r w:rsidRPr="00AB77A8">
        <w:t xml:space="preserve">Næste tilsyns periode: </w:t>
      </w:r>
      <w:r w:rsidR="00CA2CF7">
        <w:t>Sommer 2022</w:t>
      </w:r>
    </w:p>
    <w:p w14:paraId="1B28E21A" w14:textId="77777777" w:rsidR="007C617B" w:rsidRPr="00CD4E7C" w:rsidRDefault="007C617B">
      <w:pPr>
        <w:spacing w:line="259" w:lineRule="auto"/>
      </w:pPr>
      <w:r w:rsidRPr="00CD4E7C">
        <w:br w:type="page"/>
      </w:r>
    </w:p>
    <w:p w14:paraId="0A76B027" w14:textId="77777777" w:rsidR="007C617B" w:rsidRPr="00CD4E7C" w:rsidRDefault="00B67F3C">
      <w:r w:rsidRPr="00CD4E7C"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453DF3" wp14:editId="5D667BA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3600" cy="10826280"/>
                <wp:effectExtent l="0" t="0" r="18415" b="13335"/>
                <wp:wrapNone/>
                <wp:docPr id="6" name="Bagside" descr="Decorative" title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600" cy="10826280"/>
                        </a:xfrm>
                        <a:prstGeom prst="rect">
                          <a:avLst/>
                        </a:prstGeom>
                        <a:solidFill>
                          <a:srgbClr val="005B99"/>
                        </a:solidFill>
                        <a:ln>
                          <a:solidFill>
                            <a:srgbClr val="005B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450B3" id="Bagside" o:spid="_x0000_s1026" alt="Titel: Decorative - Beskrivelse: Decorative" style="position:absolute;margin-left:0;margin-top:0;width:595.55pt;height:852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" fillcolor="#005b99" strokecolor="#005b99" strokeweight="1pt">
                <w10:wrap anchorx="page" anchory="page"/>
              </v:rect>
            </w:pict>
          </mc:Fallback>
        </mc:AlternateContent>
      </w:r>
    </w:p>
    <w:sectPr w:rsidR="007C617B" w:rsidRPr="00CD4E7C" w:rsidSect="00100D98">
      <w:headerReference w:type="default" r:id="rId12"/>
      <w:footerReference w:type="default" r:id="rId13"/>
      <w:pgSz w:w="11906" w:h="16838"/>
      <w:pgMar w:top="1701" w:right="1134" w:bottom="1701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2BBA" w14:textId="77777777" w:rsidR="001D0915" w:rsidRPr="00CD4E7C" w:rsidRDefault="001D0915" w:rsidP="00A74DCA">
      <w:pPr>
        <w:spacing w:after="0"/>
      </w:pPr>
      <w:r w:rsidRPr="00CD4E7C">
        <w:separator/>
      </w:r>
    </w:p>
  </w:endnote>
  <w:endnote w:type="continuationSeparator" w:id="0">
    <w:p w14:paraId="59C02D97" w14:textId="77777777" w:rsidR="001D0915" w:rsidRPr="00CD4E7C" w:rsidRDefault="001D0915" w:rsidP="00A74DCA">
      <w:pPr>
        <w:spacing w:after="0"/>
      </w:pPr>
      <w:r w:rsidRPr="00CD4E7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2"/>
    </w:tblGrid>
    <w:tr w:rsidR="002A6A60" w:rsidRPr="00CD4E7C" w14:paraId="6047BACE" w14:textId="77777777" w:rsidTr="005B459C">
      <w:trPr>
        <w:jc w:val="right"/>
      </w:trPr>
      <w:tc>
        <w:tcPr>
          <w:tcW w:w="0" w:type="auto"/>
        </w:tcPr>
        <w:bookmarkStart w:id="0" w:name="bmkPageNumberFirst"/>
        <w:bookmarkEnd w:id="0"/>
        <w:p w14:paraId="76FCEE1D" w14:textId="77777777" w:rsidR="002A6A60" w:rsidRPr="00CD4E7C" w:rsidRDefault="002A6A60" w:rsidP="002A6A60">
          <w:pPr>
            <w:pStyle w:val="Sidefod"/>
            <w:jc w:val="right"/>
          </w:pPr>
          <w:r w:rsidRPr="00CD4E7C">
            <w:fldChar w:fldCharType="begin"/>
          </w:r>
          <w:r w:rsidRPr="00CD4E7C">
            <w:instrText xml:space="preserve"> PAGE   \* MERGEFORMAT </w:instrText>
          </w:r>
          <w:r w:rsidRPr="00CD4E7C">
            <w:fldChar w:fldCharType="separate"/>
          </w:r>
          <w:r w:rsidR="00FD2C8B">
            <w:rPr>
              <w:noProof/>
            </w:rPr>
            <w:t>1</w:t>
          </w:r>
          <w:r w:rsidRPr="00CD4E7C">
            <w:fldChar w:fldCharType="end"/>
          </w:r>
        </w:p>
      </w:tc>
    </w:tr>
  </w:tbl>
  <w:p w14:paraId="3AD65CCF" w14:textId="77777777" w:rsidR="00462717" w:rsidRPr="00CD4E7C" w:rsidRDefault="00462717" w:rsidP="005B459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2"/>
    </w:tblGrid>
    <w:tr w:rsidR="009B1D74" w14:paraId="53D76286" w14:textId="77777777" w:rsidTr="00301F3F">
      <w:trPr>
        <w:jc w:val="right"/>
      </w:trPr>
      <w:tc>
        <w:tcPr>
          <w:tcW w:w="0" w:type="auto"/>
        </w:tcPr>
        <w:bookmarkStart w:id="1" w:name="bmkPageNumberOther"/>
        <w:bookmarkEnd w:id="1"/>
        <w:p w14:paraId="097E783D" w14:textId="77777777" w:rsidR="009B1D74" w:rsidRDefault="009B1D74">
          <w:pPr>
            <w:pStyle w:val="Sidefo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D2C8B">
            <w:rPr>
              <w:noProof/>
            </w:rPr>
            <w:t>5</w:t>
          </w:r>
          <w:r>
            <w:fldChar w:fldCharType="end"/>
          </w:r>
        </w:p>
      </w:tc>
    </w:tr>
  </w:tbl>
  <w:p w14:paraId="08EB8886" w14:textId="77777777" w:rsidR="009B1D74" w:rsidRDefault="009B1D7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1FAB" w14:textId="77777777" w:rsidR="001D0915" w:rsidRPr="00CD4E7C" w:rsidRDefault="001D0915" w:rsidP="00A74DCA">
      <w:pPr>
        <w:spacing w:after="0"/>
      </w:pPr>
      <w:r w:rsidRPr="00CD4E7C">
        <w:separator/>
      </w:r>
    </w:p>
  </w:footnote>
  <w:footnote w:type="continuationSeparator" w:id="0">
    <w:p w14:paraId="58D3044B" w14:textId="77777777" w:rsidR="001D0915" w:rsidRPr="00CD4E7C" w:rsidRDefault="001D0915" w:rsidP="00A74DCA">
      <w:pPr>
        <w:spacing w:after="0"/>
      </w:pPr>
      <w:r w:rsidRPr="00CD4E7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F955" w14:textId="77777777" w:rsidR="002A6A60" w:rsidRPr="00CD4E7C" w:rsidRDefault="002A6A60">
    <w:pPr>
      <w:pStyle w:val="Sidehoved"/>
    </w:pPr>
    <w:r w:rsidRPr="00CD4E7C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0DCE33" wp14:editId="77AC4647">
              <wp:simplePos x="0" y="0"/>
              <wp:positionH relativeFrom="page">
                <wp:posOffset>0</wp:posOffset>
              </wp:positionH>
              <wp:positionV relativeFrom="page">
                <wp:posOffset>1548130</wp:posOffset>
              </wp:positionV>
              <wp:extent cx="6839640" cy="0"/>
              <wp:effectExtent l="0" t="0" r="0" b="0"/>
              <wp:wrapNone/>
              <wp:docPr id="5" name="Lige forbindels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F4BB37" id="Lige forbindelse 5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1.9pt" to="538.5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" strokecolor="black [3213]" strokeweight="2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1135" w:tblpY="113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4"/>
    </w:tblGrid>
    <w:tr w:rsidR="002A6A60" w:rsidRPr="00CD4E7C" w14:paraId="2FF4FEB9" w14:textId="77777777" w:rsidTr="007C617B">
      <w:trPr>
        <w:trHeight w:hRule="exact" w:val="6521"/>
      </w:trPr>
      <w:tc>
        <w:tcPr>
          <w:tcW w:w="10194" w:type="dxa"/>
        </w:tcPr>
        <w:p w14:paraId="654F5822" w14:textId="77777777" w:rsidR="002A6A60" w:rsidRPr="00CD4E7C" w:rsidRDefault="002A6A60" w:rsidP="00D93540">
          <w:pPr>
            <w:pStyle w:val="Sidehoved"/>
          </w:pPr>
        </w:p>
      </w:tc>
    </w:tr>
  </w:tbl>
  <w:p w14:paraId="64DCC809" w14:textId="77777777" w:rsidR="002A6A60" w:rsidRPr="00CD4E7C" w:rsidRDefault="002A6A60">
    <w:pPr>
      <w:pStyle w:val="Sidehoved"/>
    </w:pPr>
    <w:r w:rsidRPr="00CD4E7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0140" w14:textId="77777777" w:rsidR="009B1D74" w:rsidRPr="00CD4E7C" w:rsidRDefault="009B1D7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17D33"/>
    <w:multiLevelType w:val="hybridMultilevel"/>
    <w:tmpl w:val="1096B1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52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>
      <o:colormru v:ext="edit" colors="#9c23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A4Rapport.dotm"/>
    <w:docVar w:name="CreatedWithDtVersion" w:val="2.6.036"/>
    <w:docVar w:name="DocumentCreated" w:val="DocumentCreated"/>
    <w:docVar w:name="DocumentCreatedOK" w:val="DocumentCreatedOK"/>
    <w:docVar w:name="DocumentInitialized" w:val="OK"/>
    <w:docVar w:name="dtLanguage" w:val="da-DK"/>
    <w:docVar w:name="Encrypted_CloudStatistics_StoryID" w:val="ZBZhcvaGRQt/QvoN9ro4iWo/Dvtf8FubGq9Wr6ogtSY6dx/7Jk3vXB1prYYa+oia"/>
    <w:docVar w:name="Encrypted_DialogFieldValue_cancelbutton" w:val="Go1BF8BBsJqqGsR1izlsvQ=="/>
    <w:docVar w:name="Encrypted_DialogFieldValue_cosignatoryname" w:val="0wZ2RhfoZnGqXC9hpUSx0Q=="/>
    <w:docVar w:name="Encrypted_DialogFieldValue_cosignatoryposition" w:val="wRJP5Z+2UUwVbgDWi0yJpg=="/>
    <w:docVar w:name="Encrypted_DialogFieldValue_docheader" w:val="k3rv47Hr7aK81eFt0fmvwrEYL+KdTyIr3f/h6/BU0as="/>
    <w:docVar w:name="Encrypted_DialogFieldValue_finduserbutton" w:val="Go1BF8BBsJqqGsR1izlsvQ=="/>
    <w:docVar w:name="Encrypted_DialogFieldValue_localprofileuserid" w:val="km4MDfVm/i4CHMktCp5Aow=="/>
    <w:docVar w:name="Encrypted_DialogFieldValue_networkprofileuserid" w:val="km4MDfVm/i4CHMktCp5Aow=="/>
    <w:docVar w:name="Encrypted_DialogFieldValue_okbutton" w:val="Go1BF8BBsJqqGsR1izlsvQ=="/>
    <w:docVar w:name="Encrypted_DialogFieldValue_senderdepartment" w:val="8Q0edU33L5PtPnN0l8i7si7NpPr++yIVEnKcOUS5Bzw="/>
    <w:docVar w:name="Encrypted_DialogFieldValue_sendername" w:val="0wZ2RhfoZnGqXC9hpUSx0Q=="/>
    <w:docVar w:name="Encrypted_DialogFieldValue_senderposition" w:val="wRJP5Z+2UUwVbgDWi0yJpg=="/>
    <w:docVar w:name="Encrypted_DialogFieldValue_showlocalprofiles" w:val="jdVW2FK8uI0YHzTHPTEY1w=="/>
    <w:docVar w:name="Encrypted_DialogFieldValue_shownetworkprofiles" w:val="Go1BF8BBsJqqGsR1izlsvQ=="/>
    <w:docVar w:name="Encrypted_DocHeader" w:val="k3rv47Hr7aK81eFt0fmvwmeqZTwgQklXk1dKQprw0to="/>
    <w:docVar w:name="IntegrationType" w:val="StandAlone"/>
  </w:docVars>
  <w:rsids>
    <w:rsidRoot w:val="00CD4E7C"/>
    <w:rsid w:val="000111FA"/>
    <w:rsid w:val="0003198D"/>
    <w:rsid w:val="000415EC"/>
    <w:rsid w:val="00043F4F"/>
    <w:rsid w:val="00063EE7"/>
    <w:rsid w:val="00084B9F"/>
    <w:rsid w:val="000B2150"/>
    <w:rsid w:val="000B638B"/>
    <w:rsid w:val="000B6BBF"/>
    <w:rsid w:val="000E0AE7"/>
    <w:rsid w:val="00100D98"/>
    <w:rsid w:val="00124DC9"/>
    <w:rsid w:val="00152FA1"/>
    <w:rsid w:val="00166D3D"/>
    <w:rsid w:val="00176005"/>
    <w:rsid w:val="0019105C"/>
    <w:rsid w:val="001A6B36"/>
    <w:rsid w:val="001D0915"/>
    <w:rsid w:val="001F6AD9"/>
    <w:rsid w:val="00203D82"/>
    <w:rsid w:val="0021398D"/>
    <w:rsid w:val="002177B8"/>
    <w:rsid w:val="0024659C"/>
    <w:rsid w:val="00254FE8"/>
    <w:rsid w:val="00275C05"/>
    <w:rsid w:val="002A4FB3"/>
    <w:rsid w:val="002A6A60"/>
    <w:rsid w:val="002D42DC"/>
    <w:rsid w:val="002F3636"/>
    <w:rsid w:val="00301F3F"/>
    <w:rsid w:val="00307698"/>
    <w:rsid w:val="00317EFD"/>
    <w:rsid w:val="003303CE"/>
    <w:rsid w:val="00351D67"/>
    <w:rsid w:val="003757EA"/>
    <w:rsid w:val="0038238F"/>
    <w:rsid w:val="0039184D"/>
    <w:rsid w:val="0039639A"/>
    <w:rsid w:val="004065E7"/>
    <w:rsid w:val="00424E12"/>
    <w:rsid w:val="004346BD"/>
    <w:rsid w:val="00447584"/>
    <w:rsid w:val="0046036F"/>
    <w:rsid w:val="00462717"/>
    <w:rsid w:val="0047018C"/>
    <w:rsid w:val="00472768"/>
    <w:rsid w:val="00473295"/>
    <w:rsid w:val="004A5116"/>
    <w:rsid w:val="004C640B"/>
    <w:rsid w:val="004F5F21"/>
    <w:rsid w:val="004F782A"/>
    <w:rsid w:val="00523DE8"/>
    <w:rsid w:val="005427CD"/>
    <w:rsid w:val="00544C7D"/>
    <w:rsid w:val="00545591"/>
    <w:rsid w:val="0055472B"/>
    <w:rsid w:val="005B2B58"/>
    <w:rsid w:val="005B459C"/>
    <w:rsid w:val="005B5821"/>
    <w:rsid w:val="005C5F7A"/>
    <w:rsid w:val="005E309C"/>
    <w:rsid w:val="006000E0"/>
    <w:rsid w:val="00612318"/>
    <w:rsid w:val="006254F8"/>
    <w:rsid w:val="00634C89"/>
    <w:rsid w:val="006365F2"/>
    <w:rsid w:val="0065659E"/>
    <w:rsid w:val="00671B47"/>
    <w:rsid w:val="006B3667"/>
    <w:rsid w:val="006B4521"/>
    <w:rsid w:val="006B55DF"/>
    <w:rsid w:val="006D2F35"/>
    <w:rsid w:val="006D4149"/>
    <w:rsid w:val="006D4E45"/>
    <w:rsid w:val="0072476F"/>
    <w:rsid w:val="00727FA4"/>
    <w:rsid w:val="00735637"/>
    <w:rsid w:val="0074002A"/>
    <w:rsid w:val="00745A36"/>
    <w:rsid w:val="0074755A"/>
    <w:rsid w:val="0076104F"/>
    <w:rsid w:val="00774EC4"/>
    <w:rsid w:val="00783864"/>
    <w:rsid w:val="00791434"/>
    <w:rsid w:val="00797F75"/>
    <w:rsid w:val="007A389F"/>
    <w:rsid w:val="007B08E1"/>
    <w:rsid w:val="007C617B"/>
    <w:rsid w:val="007E3411"/>
    <w:rsid w:val="0080681A"/>
    <w:rsid w:val="00810F5D"/>
    <w:rsid w:val="0083031D"/>
    <w:rsid w:val="00844AA6"/>
    <w:rsid w:val="00845653"/>
    <w:rsid w:val="0085381F"/>
    <w:rsid w:val="00857EC3"/>
    <w:rsid w:val="00871327"/>
    <w:rsid w:val="008727ED"/>
    <w:rsid w:val="008732FA"/>
    <w:rsid w:val="00894907"/>
    <w:rsid w:val="00897209"/>
    <w:rsid w:val="008B7CB4"/>
    <w:rsid w:val="008E468F"/>
    <w:rsid w:val="00901CB9"/>
    <w:rsid w:val="00912B35"/>
    <w:rsid w:val="00916CA2"/>
    <w:rsid w:val="009475F6"/>
    <w:rsid w:val="009748B8"/>
    <w:rsid w:val="00983CC1"/>
    <w:rsid w:val="009B1D74"/>
    <w:rsid w:val="009F74EA"/>
    <w:rsid w:val="00A00041"/>
    <w:rsid w:val="00A058FE"/>
    <w:rsid w:val="00A05EFE"/>
    <w:rsid w:val="00A1011C"/>
    <w:rsid w:val="00A131B0"/>
    <w:rsid w:val="00A279F2"/>
    <w:rsid w:val="00A33E78"/>
    <w:rsid w:val="00A633B6"/>
    <w:rsid w:val="00A74DCA"/>
    <w:rsid w:val="00A8193C"/>
    <w:rsid w:val="00AB5EBF"/>
    <w:rsid w:val="00AB77A8"/>
    <w:rsid w:val="00AC4D40"/>
    <w:rsid w:val="00AD528C"/>
    <w:rsid w:val="00AE69F7"/>
    <w:rsid w:val="00B504B7"/>
    <w:rsid w:val="00B67F3C"/>
    <w:rsid w:val="00B92616"/>
    <w:rsid w:val="00BA0492"/>
    <w:rsid w:val="00BC4C4D"/>
    <w:rsid w:val="00BE0CA9"/>
    <w:rsid w:val="00BE18C9"/>
    <w:rsid w:val="00BF35F0"/>
    <w:rsid w:val="00C03ACF"/>
    <w:rsid w:val="00C10091"/>
    <w:rsid w:val="00C12204"/>
    <w:rsid w:val="00C25BA9"/>
    <w:rsid w:val="00C51060"/>
    <w:rsid w:val="00C56FF8"/>
    <w:rsid w:val="00C57A57"/>
    <w:rsid w:val="00C95021"/>
    <w:rsid w:val="00CA2CF7"/>
    <w:rsid w:val="00CD4E7C"/>
    <w:rsid w:val="00CE2963"/>
    <w:rsid w:val="00D14FE8"/>
    <w:rsid w:val="00D3518E"/>
    <w:rsid w:val="00D403D2"/>
    <w:rsid w:val="00D47CC8"/>
    <w:rsid w:val="00D507BB"/>
    <w:rsid w:val="00D739E2"/>
    <w:rsid w:val="00D93540"/>
    <w:rsid w:val="00D95263"/>
    <w:rsid w:val="00DA2B3A"/>
    <w:rsid w:val="00DA452C"/>
    <w:rsid w:val="00DD558F"/>
    <w:rsid w:val="00DF3C79"/>
    <w:rsid w:val="00DF3ED2"/>
    <w:rsid w:val="00E02FDB"/>
    <w:rsid w:val="00E31CE7"/>
    <w:rsid w:val="00E3229A"/>
    <w:rsid w:val="00E535F2"/>
    <w:rsid w:val="00E53C6D"/>
    <w:rsid w:val="00E7208C"/>
    <w:rsid w:val="00E848F5"/>
    <w:rsid w:val="00E86F9F"/>
    <w:rsid w:val="00EA0939"/>
    <w:rsid w:val="00EB7632"/>
    <w:rsid w:val="00EC119F"/>
    <w:rsid w:val="00ED4BE9"/>
    <w:rsid w:val="00F002C8"/>
    <w:rsid w:val="00F041D3"/>
    <w:rsid w:val="00F04D2A"/>
    <w:rsid w:val="00F23F90"/>
    <w:rsid w:val="00F44B8D"/>
    <w:rsid w:val="00F53B7D"/>
    <w:rsid w:val="00FA06EF"/>
    <w:rsid w:val="00FB0296"/>
    <w:rsid w:val="00FB35D5"/>
    <w:rsid w:val="00FB3D70"/>
    <w:rsid w:val="00FD2C8B"/>
    <w:rsid w:val="00FD5ABD"/>
    <w:rsid w:val="00F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c231f"/>
    </o:shapedefaults>
    <o:shapelayout v:ext="edit">
      <o:idmap v:ext="edit" data="2"/>
    </o:shapelayout>
  </w:shapeDefaults>
  <w:decimalSymbol w:val=","/>
  <w:listSeparator w:val=";"/>
  <w14:docId w14:val="52D86D62"/>
  <w15:chartTrackingRefBased/>
  <w15:docId w15:val="{7527B369-D956-42C8-B8B3-C7F37E42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FF8"/>
    <w:pPr>
      <w:spacing w:line="240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04D2A"/>
    <w:pPr>
      <w:keepNext/>
      <w:keepLines/>
      <w:pBdr>
        <w:bottom w:val="single" w:sz="18" w:space="1" w:color="auto"/>
      </w:pBdr>
      <w:spacing w:before="100" w:beforeAutospacing="1" w:after="560"/>
      <w:outlineLvl w:val="0"/>
    </w:pPr>
    <w:rPr>
      <w:rFonts w:eastAsiaTheme="majorEastAsia" w:cstheme="majorBidi"/>
      <w:caps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07698"/>
    <w:pPr>
      <w:keepNext/>
      <w:keepLines/>
      <w:spacing w:after="380"/>
      <w:outlineLvl w:val="1"/>
    </w:pPr>
    <w:rPr>
      <w:rFonts w:eastAsiaTheme="majorEastAsia" w:cstheme="majorBidi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9105C"/>
    <w:pPr>
      <w:keepNext/>
      <w:keepLines/>
      <w:spacing w:after="120" w:line="300" w:lineRule="atLeast"/>
      <w:outlineLvl w:val="2"/>
    </w:pPr>
    <w:rPr>
      <w:rFonts w:eastAsiaTheme="majorEastAsia" w:cstheme="majorBidi"/>
      <w:b/>
      <w:i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9105C"/>
    <w:pPr>
      <w:keepNext/>
      <w:keepLines/>
      <w:spacing w:after="0" w:line="260" w:lineRule="atLeast"/>
      <w:outlineLvl w:val="3"/>
    </w:pPr>
    <w:rPr>
      <w:rFonts w:eastAsiaTheme="majorEastAsia" w:cstheme="majorBidi"/>
      <w:b/>
      <w:i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32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3295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87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sideLogoSort">
    <w:name w:val="ForsideLogoSort"/>
    <w:basedOn w:val="Normal"/>
    <w:next w:val="Normal"/>
    <w:rsid w:val="00D14FE8"/>
    <w:pPr>
      <w:framePr w:wrap="around" w:vAnchor="page" w:hAnchor="page" w:x="852" w:y="6975"/>
      <w:pBdr>
        <w:bottom w:val="single" w:sz="18" w:space="1" w:color="auto"/>
      </w:pBdr>
      <w:spacing w:after="0"/>
      <w:suppressOverlap/>
      <w:jc w:val="right"/>
    </w:pPr>
    <w:rPr>
      <w:rFonts w:cs="Arial"/>
      <w:sz w:val="96"/>
      <w:szCs w:val="96"/>
    </w:rPr>
  </w:style>
  <w:style w:type="paragraph" w:customStyle="1" w:styleId="ForsideLogoHvid">
    <w:name w:val="ForsideLogoHvid"/>
    <w:basedOn w:val="ForsideLogoSort"/>
    <w:rsid w:val="00D14FE8"/>
    <w:pPr>
      <w:framePr w:wrap="around"/>
      <w:pBdr>
        <w:bottom w:val="single" w:sz="18" w:space="1" w:color="FFFFFF" w:themeColor="background1"/>
      </w:pBdr>
    </w:pPr>
    <w:rPr>
      <w:color w:val="FFFFFF" w:themeColor="background1"/>
    </w:rPr>
  </w:style>
  <w:style w:type="paragraph" w:customStyle="1" w:styleId="OverskriftSort">
    <w:name w:val="OverskriftSort"/>
    <w:basedOn w:val="Normal"/>
    <w:rsid w:val="00DA2B3A"/>
    <w:pPr>
      <w:framePr w:wrap="around" w:vAnchor="page" w:hAnchor="page" w:x="852" w:y="8790"/>
      <w:spacing w:after="0"/>
      <w:suppressOverlap/>
      <w:jc w:val="right"/>
    </w:pPr>
    <w:rPr>
      <w:rFonts w:cs="Arial"/>
      <w:sz w:val="64"/>
      <w:szCs w:val="64"/>
    </w:rPr>
  </w:style>
  <w:style w:type="paragraph" w:customStyle="1" w:styleId="OverskriftHvid">
    <w:name w:val="OverskriftHvid"/>
    <w:basedOn w:val="OverskriftSort"/>
    <w:rsid w:val="00DA2B3A"/>
    <w:pPr>
      <w:framePr w:wrap="around"/>
    </w:pPr>
    <w:rPr>
      <w:color w:val="FFFFFF" w:themeColor="background1"/>
    </w:rPr>
  </w:style>
  <w:style w:type="paragraph" w:customStyle="1" w:styleId="ForsideAfsenderSort">
    <w:name w:val="ForsideAfsenderSort"/>
    <w:basedOn w:val="OverskriftHvid"/>
    <w:rsid w:val="007B08E1"/>
    <w:pPr>
      <w:framePr w:wrap="around"/>
    </w:pPr>
    <w:rPr>
      <w:color w:val="auto"/>
      <w:sz w:val="36"/>
      <w:szCs w:val="36"/>
    </w:rPr>
  </w:style>
  <w:style w:type="paragraph" w:customStyle="1" w:styleId="ForsideAfsenderHvid">
    <w:name w:val="ForsideAfsenderHvid"/>
    <w:basedOn w:val="ForsideAfsenderSort"/>
    <w:rsid w:val="007B08E1"/>
    <w:pPr>
      <w:framePr w:wrap="around"/>
    </w:pPr>
    <w:rPr>
      <w:color w:val="FFFFFF" w:themeColor="background1"/>
    </w:rPr>
  </w:style>
  <w:style w:type="paragraph" w:customStyle="1" w:styleId="ForsideBilledtekst">
    <w:name w:val="ForsideBilledtekst"/>
    <w:basedOn w:val="Normal"/>
    <w:rsid w:val="00307698"/>
    <w:pPr>
      <w:framePr w:wrap="around" w:vAnchor="page" w:hAnchor="page" w:xAlign="center" w:y="2836"/>
      <w:spacing w:after="0"/>
      <w:suppressOverlap/>
      <w:jc w:val="center"/>
    </w:pPr>
    <w:rPr>
      <w:rFonts w:cs="Arial"/>
      <w:color w:val="000000" w:themeColor="text1"/>
      <w:sz w:val="36"/>
      <w:szCs w:val="36"/>
    </w:rPr>
  </w:style>
  <w:style w:type="paragraph" w:styleId="Sidehoved">
    <w:name w:val="header"/>
    <w:basedOn w:val="Normal"/>
    <w:link w:val="SidehovedTegn"/>
    <w:uiPriority w:val="99"/>
    <w:unhideWhenUsed/>
    <w:rsid w:val="00A74DCA"/>
    <w:pPr>
      <w:tabs>
        <w:tab w:val="center" w:pos="4819"/>
        <w:tab w:val="right" w:pos="9638"/>
      </w:tabs>
      <w:spacing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04D2A"/>
    <w:rPr>
      <w:rFonts w:ascii="Arial" w:eastAsiaTheme="majorEastAsia" w:hAnsi="Arial" w:cstheme="majorBidi"/>
      <w:caps/>
      <w:sz w:val="4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07698"/>
    <w:rPr>
      <w:rFonts w:ascii="Arial" w:eastAsiaTheme="majorEastAsia" w:hAnsi="Arial" w:cstheme="majorBidi"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9105C"/>
    <w:rPr>
      <w:rFonts w:ascii="Arial" w:eastAsiaTheme="majorEastAsia" w:hAnsi="Arial" w:cstheme="majorBidi"/>
      <w:b/>
      <w:i/>
      <w:sz w:val="26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9105C"/>
    <w:rPr>
      <w:rFonts w:ascii="Arial" w:eastAsiaTheme="majorEastAsia" w:hAnsi="Arial" w:cstheme="majorBidi"/>
      <w:b/>
      <w:iCs/>
    </w:rPr>
  </w:style>
  <w:style w:type="character" w:customStyle="1" w:styleId="SidehovedTegn">
    <w:name w:val="Sidehoved Tegn"/>
    <w:basedOn w:val="Standardskrifttypeiafsnit"/>
    <w:link w:val="Sidehoved"/>
    <w:uiPriority w:val="99"/>
    <w:rsid w:val="00A74DCA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A74DC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74DCA"/>
    <w:rPr>
      <w:rFonts w:ascii="Arial" w:hAnsi="Arial"/>
      <w:sz w:val="20"/>
    </w:rPr>
  </w:style>
  <w:style w:type="paragraph" w:styleId="Listeafsnit">
    <w:name w:val="List Paragraph"/>
    <w:basedOn w:val="Normal"/>
    <w:uiPriority w:val="34"/>
    <w:qFormat/>
    <w:rsid w:val="00CD4E7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kdt\dt\Skabeloner\A4Rappor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2FB7-1F56-48B4-B273-53C15DAC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A4Rapport.dotm</Template>
  <TotalTime>0</TotalTime>
  <Pages>6</Pages>
  <Words>885</Words>
  <Characters>4953</Characters>
  <Application>Microsoft Office Word</Application>
  <DocSecurity>0</DocSecurity>
  <Lines>120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Tilsynsrapport - 2020</vt:lpstr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Tilsynsrapport - 2020</dc:title>
  <dc:subject/>
  <dc:creator>los.hb.bk</dc:creator>
  <cp:keywords/>
  <dc:description/>
  <cp:lastModifiedBy>Lise Fjældstad</cp:lastModifiedBy>
  <cp:revision>2</cp:revision>
  <cp:lastPrinted>2021-06-23T11:54:00Z</cp:lastPrinted>
  <dcterms:created xsi:type="dcterms:W3CDTF">2022-08-05T11:46:00Z</dcterms:created>
  <dcterms:modified xsi:type="dcterms:W3CDTF">2022-08-05T11:46:00Z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{EB6B88FC-5F97-45CD-B0A6-DEB727EA06E3}</vt:lpwstr>
  </property>
</Properties>
</file>